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Pr="008816A5" w:rsidRDefault="00803812" w:rsidP="00DE6F02">
      <w:pPr>
        <w:tabs>
          <w:tab w:val="right" w:pos="9781"/>
        </w:tabs>
        <w:spacing w:after="0"/>
        <w:jc w:val="left"/>
        <w:outlineLvl w:val="0"/>
        <w:rPr>
          <w:sz w:val="56"/>
        </w:rPr>
      </w:pPr>
      <w:proofErr w:type="spellStart"/>
      <w:r w:rsidRPr="008816A5">
        <w:rPr>
          <w:rFonts w:ascii="Helvetica" w:hAnsi="Helvetica" w:cs="Helvetica"/>
          <w:b/>
          <w:bCs/>
          <w:sz w:val="40"/>
        </w:rPr>
        <w:t>Histon</w:t>
      </w:r>
      <w:proofErr w:type="spellEnd"/>
      <w:r w:rsidR="00DE6F02" w:rsidRPr="008816A5">
        <w:rPr>
          <w:rFonts w:ascii="Helvetica" w:hAnsi="Helvetica" w:cs="Helvetica"/>
          <w:b/>
          <w:bCs/>
          <w:sz w:val="40"/>
        </w:rPr>
        <w:tab/>
      </w:r>
      <w:r w:rsidR="001E4297" w:rsidRPr="008816A5">
        <w:rPr>
          <w:rFonts w:ascii="Helvetica" w:hAnsi="Helvetica" w:cs="Helvetica"/>
          <w:b/>
          <w:bCs/>
          <w:sz w:val="40"/>
        </w:rPr>
        <w:t>November</w:t>
      </w:r>
      <w:r w:rsidR="00FD7ABB" w:rsidRPr="008816A5">
        <w:rPr>
          <w:rFonts w:ascii="Helvetica" w:hAnsi="Helvetica" w:cs="Helvetica"/>
          <w:b/>
          <w:bCs/>
          <w:sz w:val="40"/>
        </w:rPr>
        <w:t xml:space="preserve"> 2015</w:t>
      </w:r>
    </w:p>
    <w:p w:rsidR="00C411C2" w:rsidRPr="008816A5" w:rsidRDefault="00803812">
      <w:pPr>
        <w:framePr w:w="5026" w:h="706" w:hRule="exact" w:hSpace="187" w:wrap="auto" w:vAnchor="text" w:hAnchor="margin" w:xAlign="right" w:y="419"/>
        <w:spacing w:after="0"/>
        <w:jc w:val="right"/>
        <w:rPr>
          <w:sz w:val="56"/>
        </w:rPr>
      </w:pPr>
      <w:r w:rsidRPr="008816A5">
        <w:rPr>
          <w:rFonts w:ascii="Palatino" w:hAnsi="Palatino" w:cs="Palatino"/>
          <w:sz w:val="40"/>
        </w:rPr>
        <w:t>NEWSLETTER</w:t>
      </w:r>
    </w:p>
    <w:p w:rsidR="00C411C2" w:rsidRPr="008816A5" w:rsidRDefault="00803812">
      <w:pPr>
        <w:spacing w:after="0"/>
        <w:outlineLvl w:val="0"/>
        <w:rPr>
          <w:rFonts w:ascii="Helvetica" w:hAnsi="Helvetica" w:cs="Helvetica"/>
          <w:b/>
          <w:bCs/>
          <w:sz w:val="40"/>
        </w:rPr>
      </w:pPr>
      <w:r w:rsidRPr="008816A5">
        <w:rPr>
          <w:rFonts w:ascii="Helvetica" w:hAnsi="Helvetica" w:cs="Helvetica"/>
          <w:b/>
          <w:bCs/>
          <w:sz w:val="40"/>
        </w:rPr>
        <w:t>Methodist</w:t>
      </w:r>
    </w:p>
    <w:p w:rsidR="00C411C2" w:rsidRPr="008816A5" w:rsidRDefault="00803812">
      <w:pPr>
        <w:spacing w:after="0"/>
        <w:outlineLvl w:val="0"/>
        <w:rPr>
          <w:b/>
          <w:bCs/>
          <w:sz w:val="56"/>
        </w:rPr>
      </w:pPr>
      <w:r w:rsidRPr="008816A5">
        <w:rPr>
          <w:rFonts w:ascii="Helvetica" w:hAnsi="Helvetica" w:cs="Helvetica"/>
          <w:b/>
          <w:bCs/>
          <w:sz w:val="40"/>
        </w:rPr>
        <w:t>Church</w:t>
      </w:r>
    </w:p>
    <w:p w:rsidR="00C411C2" w:rsidRPr="00DF4EB5" w:rsidRDefault="00C411C2">
      <w:pPr>
        <w:framePr w:w="9938" w:h="144" w:hRule="exact" w:hSpace="187" w:wrap="auto" w:vAnchor="text" w:hAnchor="margin" w:y="47"/>
        <w:pBdr>
          <w:top w:val="single" w:sz="24" w:space="1" w:color="auto"/>
        </w:pBdr>
      </w:pPr>
    </w:p>
    <w:p w:rsidR="00C411C2" w:rsidRPr="00DF4EB5" w:rsidRDefault="00803812" w:rsidP="00B01E6E">
      <w:pPr>
        <w:pStyle w:val="Heading2"/>
        <w:jc w:val="center"/>
        <w:rPr>
          <w:sz w:val="22"/>
          <w:szCs w:val="22"/>
        </w:rPr>
      </w:pPr>
      <w:r w:rsidRPr="00DF4EB5">
        <w:rPr>
          <w:sz w:val="22"/>
          <w:szCs w:val="22"/>
        </w:rPr>
        <w:t>REGULAR ACTIVITIES</w:t>
      </w:r>
    </w:p>
    <w:p w:rsidR="00C411C2" w:rsidRPr="00DF4EB5" w:rsidRDefault="00803812" w:rsidP="007F2E07">
      <w:pPr>
        <w:pStyle w:val="Regular"/>
        <w:tabs>
          <w:tab w:val="clear" w:pos="2700"/>
          <w:tab w:val="clear" w:pos="7020"/>
          <w:tab w:val="left" w:pos="2268"/>
          <w:tab w:val="decimal" w:pos="7513"/>
        </w:tabs>
        <w:spacing w:before="120"/>
        <w:ind w:left="567"/>
      </w:pPr>
      <w:r w:rsidRPr="00DF4EB5">
        <w:t>SUNDAY</w:t>
      </w:r>
      <w:r w:rsidRPr="00DF4EB5">
        <w:tab/>
        <w:t>Services</w:t>
      </w:r>
      <w:r w:rsidRPr="00DF4EB5">
        <w:tab/>
        <w:t>1</w:t>
      </w:r>
      <w:r w:rsidR="00743ACE" w:rsidRPr="00DF4EB5">
        <w:t>0</w:t>
      </w:r>
      <w:r w:rsidRPr="00DF4EB5">
        <w:t>.</w:t>
      </w:r>
      <w:r w:rsidR="00743ACE" w:rsidRPr="00DF4EB5">
        <w:t>3</w:t>
      </w:r>
      <w:r w:rsidRPr="00DF4EB5">
        <w:t xml:space="preserve">0am and </w:t>
      </w:r>
      <w:r w:rsidR="00FB4F18" w:rsidRPr="00DF4EB5">
        <w:t>some evenings</w:t>
      </w:r>
    </w:p>
    <w:p w:rsidR="0028338E" w:rsidRPr="00DF4EB5" w:rsidRDefault="0028338E" w:rsidP="007F2E07">
      <w:pPr>
        <w:pStyle w:val="Regular"/>
        <w:tabs>
          <w:tab w:val="clear" w:pos="2700"/>
          <w:tab w:val="clear" w:pos="7020"/>
          <w:tab w:val="left" w:pos="2268"/>
          <w:tab w:val="decimal" w:pos="7513"/>
        </w:tabs>
        <w:ind w:left="567"/>
      </w:pPr>
      <w:r w:rsidRPr="00DF4EB5">
        <w:t>MONDAY</w:t>
      </w:r>
      <w:r w:rsidRPr="00DF4EB5">
        <w:tab/>
      </w:r>
      <w:r w:rsidR="007F2E07" w:rsidRPr="00DF4EB5">
        <w:t>Craft Club (alternate weeks, see Di</w:t>
      </w:r>
      <w:r w:rsidR="00A24A96" w:rsidRPr="00DF4EB5">
        <w:t>ary for dates)</w:t>
      </w:r>
      <w:r w:rsidR="00A24A96" w:rsidRPr="00DF4EB5">
        <w:tab/>
        <w:t>2.00pm to 4.00pm</w:t>
      </w:r>
    </w:p>
    <w:p w:rsidR="006F62EE" w:rsidRPr="00DF4EB5" w:rsidRDefault="006F62EE" w:rsidP="00F40DD4">
      <w:pPr>
        <w:pStyle w:val="Regular"/>
        <w:tabs>
          <w:tab w:val="clear" w:pos="2700"/>
          <w:tab w:val="clear" w:pos="7020"/>
          <w:tab w:val="left" w:pos="2268"/>
          <w:tab w:val="decimal" w:pos="7513"/>
        </w:tabs>
        <w:ind w:left="571" w:hanging="2"/>
      </w:pPr>
      <w:r w:rsidRPr="00DF4EB5">
        <w:t>WEDNESDAY</w:t>
      </w:r>
      <w:r w:rsidRPr="00DF4EB5">
        <w:tab/>
      </w:r>
      <w:r w:rsidR="00F40DD4" w:rsidRPr="00DF4EB5">
        <w:t>Community</w:t>
      </w:r>
      <w:r w:rsidRPr="00DF4EB5">
        <w:t xml:space="preserve"> coffee shop</w:t>
      </w:r>
      <w:r w:rsidRPr="00DF4EB5">
        <w:tab/>
      </w:r>
      <w:r w:rsidR="00F40DD4" w:rsidRPr="00DF4EB5">
        <w:t xml:space="preserve">9.00am to </w:t>
      </w:r>
      <w:r w:rsidR="0084664E" w:rsidRPr="00DF4EB5">
        <w:t>5.00pm</w:t>
      </w:r>
    </w:p>
    <w:p w:rsidR="00C411C2" w:rsidRPr="00DF4EB5" w:rsidRDefault="00803812" w:rsidP="007F2E07">
      <w:pPr>
        <w:pStyle w:val="Regular"/>
        <w:tabs>
          <w:tab w:val="clear" w:pos="2700"/>
          <w:tab w:val="clear" w:pos="7020"/>
          <w:tab w:val="left" w:pos="2268"/>
          <w:tab w:val="decimal" w:pos="7513"/>
        </w:tabs>
        <w:ind w:left="567"/>
      </w:pPr>
      <w:r w:rsidRPr="00DF4EB5">
        <w:t>THURSDAY</w:t>
      </w:r>
      <w:r w:rsidRPr="00DF4EB5">
        <w:tab/>
        <w:t>Thursday Group (1st Thursday in month)</w:t>
      </w:r>
      <w:r w:rsidRPr="00DF4EB5">
        <w:tab/>
        <w:t>2.45pm</w:t>
      </w:r>
      <w:r w:rsidR="007F2E07" w:rsidRPr="00DF4EB5">
        <w:t xml:space="preserve"> to 4.00pm</w:t>
      </w:r>
    </w:p>
    <w:p w:rsidR="00C411C2" w:rsidRPr="00DF4EB5" w:rsidRDefault="00803812" w:rsidP="007F2E07">
      <w:pPr>
        <w:pStyle w:val="Regular"/>
        <w:tabs>
          <w:tab w:val="clear" w:pos="2700"/>
          <w:tab w:val="clear" w:pos="7020"/>
          <w:tab w:val="left" w:pos="2268"/>
          <w:tab w:val="decimal" w:pos="7513"/>
        </w:tabs>
        <w:ind w:left="567"/>
        <w:sectPr w:rsidR="00C411C2" w:rsidRPr="00DF4EB5"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rsidRPr="00DF4EB5">
        <w:t>SATURDAY</w:t>
      </w:r>
      <w:r w:rsidRPr="00DF4EB5">
        <w:tab/>
      </w:r>
      <w:r w:rsidR="009F507D" w:rsidRPr="00DF4EB5">
        <w:t>Community coffee shop</w:t>
      </w:r>
      <w:r w:rsidRPr="00DF4EB5">
        <w:tab/>
        <w:t>10.30am to 11.30am</w:t>
      </w:r>
    </w:p>
    <w:p w:rsidR="00C411C2" w:rsidRPr="00DF4EB5" w:rsidRDefault="00B01E6E" w:rsidP="003C18A9">
      <w:pPr>
        <w:pStyle w:val="Heading2"/>
        <w:spacing w:before="280"/>
        <w:jc w:val="center"/>
        <w:rPr>
          <w:sz w:val="22"/>
          <w:szCs w:val="22"/>
        </w:rPr>
      </w:pPr>
      <w:r w:rsidRPr="00DF4EB5">
        <w:rPr>
          <w:sz w:val="22"/>
          <w:szCs w:val="22"/>
        </w:rPr>
        <w:lastRenderedPageBreak/>
        <w:t>MINISTER’S MESSAGE</w:t>
      </w:r>
    </w:p>
    <w:p w:rsidR="00B01E6E" w:rsidRPr="00DF4EB5" w:rsidRDefault="00B01E6E">
      <w:pPr>
        <w:sectPr w:rsidR="00B01E6E" w:rsidRPr="00DF4EB5">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E135D6" w:rsidRPr="00DF4EB5" w:rsidRDefault="00E135D6" w:rsidP="00E135D6">
      <w:pPr>
        <w:suppressAutoHyphens w:val="0"/>
        <w:autoSpaceDE/>
        <w:autoSpaceDN/>
      </w:pPr>
      <w:r w:rsidRPr="00DF4EB5">
        <w:lastRenderedPageBreak/>
        <w:t>Central to the Christian faith is the idea that God is somehow revealed to humanity. Many would believe that the ultimate revelation of God was – and is – in the person of Jesus Christ. But we would also point to The Bible, to the</w:t>
      </w:r>
      <w:r w:rsidR="00A35AA3">
        <w:t xml:space="preserve"> natural world, and some of us -</w:t>
      </w:r>
      <w:r w:rsidRPr="00DF4EB5">
        <w:t>perhaps- to what we might describe as personal encounters with God. And in receiving this revelation of God, the Church throughout the ages has sought to make sense of God’s nature, God’s action and how we might live in the light of that.</w:t>
      </w:r>
    </w:p>
    <w:p w:rsidR="00E135D6" w:rsidRPr="00DF4EB5" w:rsidRDefault="00E135D6" w:rsidP="00E135D6">
      <w:pPr>
        <w:suppressAutoHyphens w:val="0"/>
        <w:autoSpaceDE/>
        <w:autoSpaceDN/>
      </w:pPr>
      <w:r w:rsidRPr="00DF4EB5">
        <w:t xml:space="preserve">For me, one of the strengths of the Methodist Church is that in seeking to make sense of God’s revelation to us, we have traditionally placed a great value on ‘conferring’, on conversation, on the importance of working things through and working things out together. </w:t>
      </w:r>
      <w:proofErr w:type="gramStart"/>
      <w:r w:rsidRPr="00DF4EB5">
        <w:t>From local churches to the annual nationwide decision-making body (the Methodist Conference), “the process of discerning revelation is communal”, as Rev Stephen Dawes has suggested.</w:t>
      </w:r>
      <w:proofErr w:type="gramEnd"/>
    </w:p>
    <w:p w:rsidR="00E135D6" w:rsidRPr="00DF4EB5" w:rsidRDefault="00E135D6" w:rsidP="00E135D6">
      <w:pPr>
        <w:suppressAutoHyphens w:val="0"/>
        <w:autoSpaceDE/>
        <w:autoSpaceDN/>
      </w:pPr>
      <w:r w:rsidRPr="00DF4EB5">
        <w:t>This means that each of us potentially has a say in how the life, mission, practice and theology of the Church is shaped.</w:t>
      </w:r>
    </w:p>
    <w:p w:rsidR="00E135D6" w:rsidRPr="00DF4EB5" w:rsidRDefault="00E135D6" w:rsidP="00E135D6">
      <w:pPr>
        <w:suppressAutoHyphens w:val="0"/>
        <w:autoSpaceDE/>
        <w:autoSpaceDN/>
      </w:pPr>
      <w:r w:rsidRPr="00DF4EB5">
        <w:t xml:space="preserve">Intrinsically linked to this – and something else which I value a great deal about Methodism – is the capacity to hold within our Church people with vastly differing views on all manner of issues. At its best, this means that we are a people who are willing to listen to others; not just on a superficial level but in such a way as to </w:t>
      </w:r>
      <w:r w:rsidRPr="00DF4EB5">
        <w:lastRenderedPageBreak/>
        <w:t>mean we ourselves might be enriched and transformed by that encounter.</w:t>
      </w:r>
    </w:p>
    <w:p w:rsidR="00E135D6" w:rsidRPr="00DF4EB5" w:rsidRDefault="00E135D6" w:rsidP="00E135D6">
      <w:pPr>
        <w:suppressAutoHyphens w:val="0"/>
        <w:autoSpaceDE/>
        <w:autoSpaceDN/>
      </w:pPr>
      <w:r w:rsidRPr="00DF4EB5">
        <w:t xml:space="preserve">Here at </w:t>
      </w:r>
      <w:proofErr w:type="spellStart"/>
      <w:r w:rsidRPr="00DF4EB5">
        <w:t>Histon</w:t>
      </w:r>
      <w:proofErr w:type="spellEnd"/>
      <w:r w:rsidRPr="00DF4EB5">
        <w:t xml:space="preserve"> Methodist, I already sense </w:t>
      </w:r>
      <w:proofErr w:type="gramStart"/>
      <w:r w:rsidRPr="00DF4EB5">
        <w:t>an openness</w:t>
      </w:r>
      <w:proofErr w:type="gramEnd"/>
      <w:r w:rsidRPr="00DF4EB5">
        <w:t xml:space="preserve"> on the part of many to engage in meaningful conversation about the things that matter. And it is my hope that – over the coming months – we will continue to cultivate a church culture which encourages genuine, loving conversation.</w:t>
      </w:r>
    </w:p>
    <w:p w:rsidR="00E135D6" w:rsidRPr="00DF4EB5" w:rsidRDefault="00E135D6" w:rsidP="00E135D6">
      <w:pPr>
        <w:suppressAutoHyphens w:val="0"/>
        <w:autoSpaceDE/>
        <w:autoSpaceDN/>
      </w:pPr>
      <w:r w:rsidRPr="00DF4EB5">
        <w:t xml:space="preserve">I will particularly value an ongoing conversation as we seek to develop worship and other aspects of our work with children and families, and our wider engagement with the </w:t>
      </w:r>
      <w:proofErr w:type="spellStart"/>
      <w:r w:rsidRPr="00DF4EB5">
        <w:t>Histon</w:t>
      </w:r>
      <w:proofErr w:type="spellEnd"/>
      <w:r w:rsidRPr="00DF4EB5">
        <w:t xml:space="preserve"> community. And we also have the opportunity coming up to shape a wider conversation in the British Methodist Church around issues of marriage and human sexuality. Our Superintendent Rev Colin Smith, and Rev Carol Irwin from Wesley House</w:t>
      </w:r>
      <w:r w:rsidR="00A35AA3">
        <w:t>,</w:t>
      </w:r>
      <w:r w:rsidRPr="00DF4EB5">
        <w:t xml:space="preserve"> with be hosting a special evening on Thursday 3</w:t>
      </w:r>
      <w:r w:rsidRPr="00DF4EB5">
        <w:rPr>
          <w:vertAlign w:val="superscript"/>
        </w:rPr>
        <w:t>rd</w:t>
      </w:r>
      <w:r w:rsidR="007C72FA" w:rsidRPr="00DF4EB5">
        <w:t xml:space="preserve"> </w:t>
      </w:r>
      <w:r w:rsidRPr="00DF4EB5">
        <w:t xml:space="preserve">December at 7:30pm to introduce the themes and encourage a conversation on these issues in the hope that we might provide some useful feedback to input into a nationwide consultation process. I do hope that many of our congregation, as well as others from around the Circuit, will be able to attend. There will be mince pies! There will be coffee! And there will be the </w:t>
      </w:r>
      <w:proofErr w:type="gramStart"/>
      <w:r w:rsidRPr="00DF4EB5">
        <w:t>opportunity to listen and to share with others and to –</w:t>
      </w:r>
      <w:r w:rsidR="00A35AA3">
        <w:t xml:space="preserve"> </w:t>
      </w:r>
      <w:r w:rsidRPr="00DF4EB5">
        <w:t>hopefully – discern</w:t>
      </w:r>
      <w:proofErr w:type="gramEnd"/>
      <w:r w:rsidRPr="00DF4EB5">
        <w:t xml:space="preserve"> something of the revelation of God on issues of real importance</w:t>
      </w:r>
      <w:r w:rsidR="00A35AA3">
        <w:t>.</w:t>
      </w:r>
      <w:r w:rsidRPr="00DF4EB5">
        <w:t xml:space="preserve"> </w:t>
      </w:r>
    </w:p>
    <w:p w:rsidR="00E135D6" w:rsidRPr="00DF4EB5" w:rsidRDefault="00E135D6" w:rsidP="00E135D6">
      <w:pPr>
        <w:suppressAutoHyphens w:val="0"/>
        <w:autoSpaceDE/>
        <w:autoSpaceDN/>
        <w:rPr>
          <w:i/>
        </w:rPr>
      </w:pPr>
      <w:r w:rsidRPr="00DF4EB5">
        <w:rPr>
          <w:i/>
        </w:rPr>
        <w:t>Simon</w:t>
      </w:r>
    </w:p>
    <w:p w:rsidR="00E135D6" w:rsidRPr="00DF4EB5" w:rsidRDefault="00E135D6" w:rsidP="00E135D6">
      <w:pPr>
        <w:suppressAutoHyphens w:val="0"/>
        <w:autoSpaceDE/>
        <w:autoSpaceDN/>
        <w:rPr>
          <w:i/>
        </w:rPr>
        <w:sectPr w:rsidR="00E135D6" w:rsidRPr="00DF4EB5" w:rsidSect="00E135D6">
          <w:headerReference w:type="default" r:id="rId12"/>
          <w:footerReference w:type="default" r:id="rId13"/>
          <w:type w:val="continuous"/>
          <w:pgSz w:w="11909" w:h="16834" w:code="9"/>
          <w:pgMar w:top="1296" w:right="1019" w:bottom="1008" w:left="1008" w:header="706" w:footer="893" w:gutter="0"/>
          <w:cols w:num="2" w:space="432"/>
        </w:sectPr>
      </w:pPr>
    </w:p>
    <w:p w:rsidR="00DF4EB5" w:rsidRDefault="00DF4EB5">
      <w:pPr>
        <w:suppressAutoHyphens w:val="0"/>
        <w:autoSpaceDE/>
        <w:autoSpaceDN/>
        <w:spacing w:after="200" w:line="276" w:lineRule="auto"/>
        <w:jc w:val="left"/>
        <w:rPr>
          <w:b/>
          <w:bCs/>
          <w:caps/>
          <w:kern w:val="28"/>
        </w:rPr>
      </w:pPr>
      <w:r>
        <w:lastRenderedPageBreak/>
        <w:br w:type="page"/>
      </w:r>
    </w:p>
    <w:p w:rsidR="00FE127B" w:rsidRPr="00DF4EB5" w:rsidRDefault="00803812" w:rsidP="00601EBC">
      <w:pPr>
        <w:pStyle w:val="Heading2"/>
        <w:jc w:val="center"/>
        <w:rPr>
          <w:sz w:val="22"/>
          <w:szCs w:val="22"/>
        </w:rPr>
      </w:pPr>
      <w:r w:rsidRPr="00DF4EB5">
        <w:rPr>
          <w:sz w:val="22"/>
          <w:szCs w:val="22"/>
        </w:rPr>
        <w:lastRenderedPageBreak/>
        <w:t xml:space="preserve">DIARY DATES FOR </w:t>
      </w:r>
      <w:r w:rsidR="001E4297" w:rsidRPr="00DF4EB5">
        <w:rPr>
          <w:sz w:val="22"/>
          <w:szCs w:val="22"/>
        </w:rPr>
        <w:t>NOVEMBER</w:t>
      </w:r>
    </w:p>
    <w:p w:rsidR="00FE127B" w:rsidRPr="00DF4EB5" w:rsidRDefault="00FE127B" w:rsidP="00BB7F08">
      <w:pPr>
        <w:tabs>
          <w:tab w:val="left" w:pos="1276"/>
          <w:tab w:val="decimal" w:pos="9072"/>
        </w:tabs>
        <w:spacing w:after="0"/>
      </w:pPr>
      <w:r w:rsidRPr="00DF4EB5">
        <w:t>Sun 1</w:t>
      </w:r>
      <w:r w:rsidRPr="00DF4EB5">
        <w:rPr>
          <w:vertAlign w:val="superscript"/>
        </w:rPr>
        <w:t>st</w:t>
      </w:r>
      <w:r w:rsidRPr="00DF4EB5">
        <w:tab/>
        <w:t>Preacher: Revd Charles Mather</w:t>
      </w:r>
      <w:r w:rsidRPr="00DF4EB5">
        <w:tab/>
        <w:t>10.30am</w:t>
      </w:r>
    </w:p>
    <w:p w:rsidR="00FE127B" w:rsidRPr="00DF4EB5" w:rsidRDefault="00FE127B" w:rsidP="00BB7F08">
      <w:pPr>
        <w:tabs>
          <w:tab w:val="left" w:pos="1276"/>
          <w:tab w:val="decimal" w:pos="9072"/>
        </w:tabs>
        <w:spacing w:after="0"/>
      </w:pPr>
      <w:r w:rsidRPr="00DF4EB5">
        <w:t>Mon 2</w:t>
      </w:r>
      <w:r w:rsidRPr="00DF4EB5">
        <w:rPr>
          <w:vertAlign w:val="superscript"/>
        </w:rPr>
        <w:t>nd</w:t>
      </w:r>
      <w:r w:rsidRPr="00DF4EB5">
        <w:tab/>
        <w:t>Craft Group</w:t>
      </w:r>
      <w:r w:rsidRPr="00DF4EB5">
        <w:tab/>
        <w:t>2.00pm</w:t>
      </w:r>
    </w:p>
    <w:p w:rsidR="00B131ED" w:rsidRPr="00DF4EB5" w:rsidRDefault="00B131ED" w:rsidP="00BB7F08">
      <w:pPr>
        <w:tabs>
          <w:tab w:val="left" w:pos="1276"/>
          <w:tab w:val="decimal" w:pos="9072"/>
        </w:tabs>
        <w:spacing w:after="0"/>
      </w:pPr>
      <w:r w:rsidRPr="00DF4EB5">
        <w:t>Wed 4</w:t>
      </w:r>
      <w:r w:rsidRPr="00DF4EB5">
        <w:rPr>
          <w:vertAlign w:val="superscript"/>
        </w:rPr>
        <w:t>th</w:t>
      </w:r>
      <w:r w:rsidRPr="00DF4EB5">
        <w:tab/>
        <w:t xml:space="preserve">Service at </w:t>
      </w:r>
      <w:proofErr w:type="spellStart"/>
      <w:r w:rsidRPr="00DF4EB5">
        <w:t>Bramley</w:t>
      </w:r>
      <w:proofErr w:type="spellEnd"/>
      <w:r w:rsidRPr="00DF4EB5">
        <w:t xml:space="preserve"> Court</w:t>
      </w:r>
      <w:r w:rsidR="00A24B15">
        <w:tab/>
        <w:t>2.45pm</w:t>
      </w:r>
    </w:p>
    <w:p w:rsidR="00FE127B" w:rsidRPr="00DF4EB5" w:rsidRDefault="00FE127B" w:rsidP="00BB7F08">
      <w:pPr>
        <w:tabs>
          <w:tab w:val="left" w:pos="1276"/>
          <w:tab w:val="decimal" w:pos="9072"/>
        </w:tabs>
        <w:spacing w:after="0"/>
      </w:pPr>
      <w:proofErr w:type="gramStart"/>
      <w:r w:rsidRPr="00DF4EB5">
        <w:t>Thu 5</w:t>
      </w:r>
      <w:r w:rsidRPr="00DF4EB5">
        <w:rPr>
          <w:vertAlign w:val="superscript"/>
        </w:rPr>
        <w:t>th</w:t>
      </w:r>
      <w:r w:rsidRPr="00DF4EB5">
        <w:tab/>
        <w:t>Thursday Group.</w:t>
      </w:r>
      <w:proofErr w:type="gramEnd"/>
      <w:r w:rsidR="00FB0AF4" w:rsidRPr="00DF4EB5">
        <w:t xml:space="preserve"> Speaker: Helen Allen</w:t>
      </w:r>
      <w:r w:rsidRPr="00DF4EB5">
        <w:t xml:space="preserve"> </w:t>
      </w:r>
      <w:r w:rsidR="00387C57" w:rsidRPr="00DF4EB5">
        <w:rPr>
          <w:i/>
        </w:rPr>
        <w:t>Egypt and a</w:t>
      </w:r>
      <w:r w:rsidR="00387C57" w:rsidRPr="00DF4EB5">
        <w:t xml:space="preserve"> </w:t>
      </w:r>
      <w:r w:rsidR="00387C57" w:rsidRPr="00DF4EB5">
        <w:rPr>
          <w:i/>
        </w:rPr>
        <w:t>Coptic engagement</w:t>
      </w:r>
      <w:r w:rsidRPr="00DF4EB5">
        <w:tab/>
        <w:t xml:space="preserve">2.45pm </w:t>
      </w:r>
    </w:p>
    <w:p w:rsidR="00AF09B4" w:rsidRPr="00DF4EB5" w:rsidRDefault="00FE127B" w:rsidP="00BB7F08">
      <w:pPr>
        <w:tabs>
          <w:tab w:val="left" w:pos="1276"/>
          <w:tab w:val="decimal" w:pos="9072"/>
        </w:tabs>
        <w:spacing w:after="0"/>
      </w:pPr>
      <w:proofErr w:type="gramStart"/>
      <w:r w:rsidRPr="00DF4EB5">
        <w:t>Sun 8</w:t>
      </w:r>
      <w:r w:rsidRPr="00DF4EB5">
        <w:rPr>
          <w:vertAlign w:val="superscript"/>
        </w:rPr>
        <w:t>th</w:t>
      </w:r>
      <w:r w:rsidRPr="00DF4EB5">
        <w:tab/>
      </w:r>
      <w:r w:rsidRPr="00DF4EB5">
        <w:rPr>
          <w:i/>
        </w:rPr>
        <w:t>Remembrance Sunday</w:t>
      </w:r>
      <w:r w:rsidRPr="00DF4EB5">
        <w:t>.</w:t>
      </w:r>
      <w:proofErr w:type="gramEnd"/>
      <w:r w:rsidRPr="00DF4EB5">
        <w:t xml:space="preserve"> Preacher: Revd Simon Oliver</w:t>
      </w:r>
      <w:r w:rsidRPr="00DF4EB5">
        <w:tab/>
        <w:t>10.30am</w:t>
      </w:r>
    </w:p>
    <w:p w:rsidR="00FE127B" w:rsidRPr="00DF4EB5" w:rsidRDefault="00AF09B4" w:rsidP="00BB7F08">
      <w:pPr>
        <w:tabs>
          <w:tab w:val="left" w:pos="1276"/>
          <w:tab w:val="decimal" w:pos="9072"/>
        </w:tabs>
        <w:spacing w:after="0"/>
        <w:jc w:val="left"/>
      </w:pPr>
      <w:r w:rsidRPr="00DF4EB5">
        <w:t>Mon 9</w:t>
      </w:r>
      <w:r w:rsidRPr="00DF4EB5">
        <w:rPr>
          <w:vertAlign w:val="superscript"/>
        </w:rPr>
        <w:t>th</w:t>
      </w:r>
      <w:r w:rsidRPr="00DF4EB5">
        <w:tab/>
      </w:r>
      <w:proofErr w:type="spellStart"/>
      <w:r w:rsidR="006E449A" w:rsidRPr="00DF4EB5">
        <w:t>Housegroup</w:t>
      </w:r>
      <w:proofErr w:type="spellEnd"/>
      <w:r w:rsidR="006E449A" w:rsidRPr="00DF4EB5">
        <w:t xml:space="preserve"> planning meeting at</w:t>
      </w:r>
      <w:r w:rsidR="00C90091" w:rsidRPr="00DF4EB5">
        <w:t xml:space="preserve"> 29 </w:t>
      </w:r>
      <w:proofErr w:type="spellStart"/>
      <w:r w:rsidR="00C90091" w:rsidRPr="00DF4EB5">
        <w:t>Brackenbury</w:t>
      </w:r>
      <w:proofErr w:type="spellEnd"/>
      <w:r w:rsidR="00C90091" w:rsidRPr="00DF4EB5">
        <w:t xml:space="preserve"> Manor</w:t>
      </w:r>
      <w:r w:rsidR="006E449A" w:rsidRPr="00DF4EB5">
        <w:tab/>
        <w:t>12.00pm</w:t>
      </w:r>
    </w:p>
    <w:p w:rsidR="00B131ED" w:rsidRDefault="00B131ED" w:rsidP="00BB7F08">
      <w:pPr>
        <w:tabs>
          <w:tab w:val="left" w:pos="1276"/>
          <w:tab w:val="decimal" w:pos="9072"/>
        </w:tabs>
        <w:spacing w:after="0"/>
        <w:jc w:val="left"/>
      </w:pPr>
      <w:proofErr w:type="gramStart"/>
      <w:r w:rsidRPr="00DF4EB5">
        <w:t>Thu 12</w:t>
      </w:r>
      <w:r w:rsidRPr="00DF4EB5">
        <w:rPr>
          <w:vertAlign w:val="superscript"/>
        </w:rPr>
        <w:t>th</w:t>
      </w:r>
      <w:r w:rsidRPr="00DF4EB5">
        <w:tab/>
        <w:t>Big Issues.</w:t>
      </w:r>
      <w:proofErr w:type="gramEnd"/>
      <w:r w:rsidRPr="00DF4EB5">
        <w:t xml:space="preserve"> </w:t>
      </w:r>
      <w:r w:rsidRPr="00DF4EB5">
        <w:rPr>
          <w:i/>
        </w:rPr>
        <w:t xml:space="preserve">Dogs for good: just who can assistance dogs help today? </w:t>
      </w:r>
      <w:r w:rsidRPr="00DF4EB5">
        <w:t>Andy Lee</w:t>
      </w:r>
      <w:r w:rsidRPr="00DF4EB5">
        <w:tab/>
        <w:t>7.30pm</w:t>
      </w:r>
    </w:p>
    <w:p w:rsidR="00B454C2" w:rsidRPr="00DF4EB5" w:rsidRDefault="00B454C2" w:rsidP="00BB7F08">
      <w:pPr>
        <w:tabs>
          <w:tab w:val="left" w:pos="1276"/>
          <w:tab w:val="decimal" w:pos="9072"/>
        </w:tabs>
        <w:spacing w:after="0"/>
        <w:jc w:val="left"/>
      </w:pPr>
      <w:r>
        <w:t>Fri 13</w:t>
      </w:r>
      <w:r w:rsidRPr="00B454C2">
        <w:rPr>
          <w:vertAlign w:val="superscript"/>
        </w:rPr>
        <w:t>th</w:t>
      </w:r>
      <w:r>
        <w:tab/>
        <w:t>Country Dancing</w:t>
      </w:r>
      <w:r>
        <w:tab/>
        <w:t>8.00pm</w:t>
      </w:r>
    </w:p>
    <w:p w:rsidR="00FE127B" w:rsidRPr="00DF4EB5" w:rsidRDefault="00FE127B" w:rsidP="00BB7F08">
      <w:pPr>
        <w:tabs>
          <w:tab w:val="left" w:pos="1276"/>
          <w:tab w:val="decimal" w:pos="9072"/>
        </w:tabs>
        <w:spacing w:after="0"/>
      </w:pPr>
      <w:proofErr w:type="gramStart"/>
      <w:r w:rsidRPr="00DF4EB5">
        <w:t>Sun 15</w:t>
      </w:r>
      <w:r w:rsidRPr="00DF4EB5">
        <w:rPr>
          <w:vertAlign w:val="superscript"/>
        </w:rPr>
        <w:t>th</w:t>
      </w:r>
      <w:r w:rsidRPr="00DF4EB5">
        <w:tab/>
      </w:r>
      <w:r w:rsidR="00B131ED" w:rsidRPr="00DF4EB5">
        <w:rPr>
          <w:i/>
        </w:rPr>
        <w:t>Shoebox Sunday</w:t>
      </w:r>
      <w:r w:rsidR="00B131ED" w:rsidRPr="00DF4EB5">
        <w:t>.</w:t>
      </w:r>
      <w:proofErr w:type="gramEnd"/>
      <w:r w:rsidR="00B131ED" w:rsidRPr="00DF4EB5">
        <w:t xml:space="preserve"> </w:t>
      </w:r>
      <w:r w:rsidRPr="00DF4EB5">
        <w:t xml:space="preserve">Preacher: Revd Jean </w:t>
      </w:r>
      <w:proofErr w:type="spellStart"/>
      <w:r w:rsidRPr="00DF4EB5">
        <w:t>Sim</w:t>
      </w:r>
      <w:r w:rsidR="00AD1CB3" w:rsidRPr="00DF4EB5">
        <w:t>m</w:t>
      </w:r>
      <w:r w:rsidRPr="00DF4EB5">
        <w:t>onds</w:t>
      </w:r>
      <w:proofErr w:type="spellEnd"/>
      <w:r w:rsidRPr="00DF4EB5">
        <w:tab/>
        <w:t>10.30am</w:t>
      </w:r>
      <w:r w:rsidR="00B131ED" w:rsidRPr="00DF4EB5">
        <w:br/>
      </w:r>
      <w:r w:rsidR="00B131ED" w:rsidRPr="00DF4EB5">
        <w:tab/>
      </w:r>
      <w:r w:rsidR="007D1D07" w:rsidRPr="00DF4EB5">
        <w:rPr>
          <w:i/>
        </w:rPr>
        <w:t xml:space="preserve">Out of Africa into Malta. </w:t>
      </w:r>
      <w:r w:rsidR="00B131ED" w:rsidRPr="00DF4EB5">
        <w:t xml:space="preserve">Talk by </w:t>
      </w:r>
      <w:r w:rsidR="007D1D07" w:rsidRPr="00DF4EB5">
        <w:t xml:space="preserve">Geoff and </w:t>
      </w:r>
      <w:r w:rsidR="00B131ED" w:rsidRPr="00DF4EB5">
        <w:t>Joy Levine at Castle Street</w:t>
      </w:r>
      <w:r w:rsidR="000105AF" w:rsidRPr="00DF4EB5">
        <w:tab/>
        <w:t>1.15pm</w:t>
      </w:r>
    </w:p>
    <w:p w:rsidR="00FE127B" w:rsidRPr="00DF4EB5" w:rsidRDefault="00FE127B" w:rsidP="00BB7F08">
      <w:pPr>
        <w:tabs>
          <w:tab w:val="left" w:pos="1276"/>
          <w:tab w:val="decimal" w:pos="9072"/>
        </w:tabs>
        <w:spacing w:after="0"/>
      </w:pPr>
      <w:r w:rsidRPr="00DF4EB5">
        <w:t>Mon 16</w:t>
      </w:r>
      <w:r w:rsidRPr="00DF4EB5">
        <w:rPr>
          <w:vertAlign w:val="superscript"/>
        </w:rPr>
        <w:t>th</w:t>
      </w:r>
      <w:r w:rsidRPr="00DF4EB5">
        <w:t xml:space="preserve"> </w:t>
      </w:r>
      <w:r w:rsidRPr="00DF4EB5">
        <w:tab/>
        <w:t>Craft Group</w:t>
      </w:r>
      <w:r w:rsidRPr="00DF4EB5">
        <w:tab/>
        <w:t>2.00pm</w:t>
      </w:r>
    </w:p>
    <w:p w:rsidR="00B131ED" w:rsidRPr="00DF4EB5" w:rsidRDefault="00B131ED" w:rsidP="00BB7F08">
      <w:pPr>
        <w:tabs>
          <w:tab w:val="left" w:pos="1276"/>
          <w:tab w:val="decimal" w:pos="9072"/>
        </w:tabs>
        <w:spacing w:after="0"/>
      </w:pPr>
      <w:r w:rsidRPr="00DF4EB5">
        <w:t>Wed 18</w:t>
      </w:r>
      <w:r w:rsidRPr="00DF4EB5">
        <w:rPr>
          <w:vertAlign w:val="superscript"/>
        </w:rPr>
        <w:t>th</w:t>
      </w:r>
      <w:r w:rsidRPr="00DF4EB5">
        <w:tab/>
        <w:t xml:space="preserve">Service at </w:t>
      </w:r>
      <w:proofErr w:type="spellStart"/>
      <w:r w:rsidRPr="00DF4EB5">
        <w:t>Etheldred</w:t>
      </w:r>
      <w:proofErr w:type="spellEnd"/>
      <w:r w:rsidRPr="00DF4EB5">
        <w:t xml:space="preserve"> House</w:t>
      </w:r>
      <w:r w:rsidRPr="00DF4EB5">
        <w:tab/>
        <w:t>11.00am</w:t>
      </w:r>
    </w:p>
    <w:p w:rsidR="00B131ED" w:rsidRPr="00DF4EB5" w:rsidRDefault="00B131ED" w:rsidP="00BB7F08">
      <w:pPr>
        <w:tabs>
          <w:tab w:val="left" w:pos="1276"/>
          <w:tab w:val="decimal" w:pos="9072"/>
        </w:tabs>
        <w:spacing w:after="0"/>
      </w:pPr>
      <w:r w:rsidRPr="00DF4EB5">
        <w:t>Sat 21</w:t>
      </w:r>
      <w:r w:rsidRPr="00DF4EB5">
        <w:rPr>
          <w:vertAlign w:val="superscript"/>
        </w:rPr>
        <w:t>st</w:t>
      </w:r>
      <w:r w:rsidRPr="00DF4EB5">
        <w:tab/>
        <w:t>Christmas Market (see notice)</w:t>
      </w:r>
      <w:r w:rsidR="00FB0AF4" w:rsidRPr="00DF4EB5">
        <w:tab/>
        <w:t>10.00am</w:t>
      </w:r>
    </w:p>
    <w:p w:rsidR="00FE127B" w:rsidRPr="00DF4EB5" w:rsidRDefault="00FE127B" w:rsidP="00BB7F08">
      <w:pPr>
        <w:tabs>
          <w:tab w:val="left" w:pos="1276"/>
          <w:tab w:val="decimal" w:pos="9072"/>
        </w:tabs>
        <w:spacing w:after="0"/>
      </w:pPr>
      <w:proofErr w:type="gramStart"/>
      <w:r w:rsidRPr="00DF4EB5">
        <w:t>Sun 22</w:t>
      </w:r>
      <w:r w:rsidRPr="00DF4EB5">
        <w:rPr>
          <w:vertAlign w:val="superscript"/>
        </w:rPr>
        <w:t>nd</w:t>
      </w:r>
      <w:r w:rsidRPr="00DF4EB5">
        <w:tab/>
        <w:t>Holy Communion.</w:t>
      </w:r>
      <w:proofErr w:type="gramEnd"/>
      <w:r w:rsidRPr="00DF4EB5">
        <w:t xml:space="preserve"> Preacher: Revd Simon Oliver</w:t>
      </w:r>
      <w:r w:rsidRPr="00DF4EB5">
        <w:tab/>
        <w:t>10.30am</w:t>
      </w:r>
      <w:r w:rsidRPr="00DF4EB5">
        <w:tab/>
        <w:t xml:space="preserve"> </w:t>
      </w:r>
      <w:r w:rsidRPr="00DF4EB5">
        <w:tab/>
      </w:r>
      <w:r w:rsidR="00ED50FA" w:rsidRPr="00DF4EB5">
        <w:tab/>
        <w:t xml:space="preserve">Material </w:t>
      </w:r>
      <w:r w:rsidR="000420DA" w:rsidRPr="00DF4EB5">
        <w:t>for combined December and January</w:t>
      </w:r>
      <w:r w:rsidR="00ED50FA" w:rsidRPr="00DF4EB5">
        <w:t xml:space="preserve"> </w:t>
      </w:r>
      <w:r w:rsidR="00ED50FA" w:rsidRPr="00DF4EB5">
        <w:rPr>
          <w:i/>
        </w:rPr>
        <w:t>Newsletter</w:t>
      </w:r>
      <w:r w:rsidR="00ED50FA" w:rsidRPr="00DF4EB5">
        <w:t xml:space="preserve"> please</w:t>
      </w:r>
    </w:p>
    <w:p w:rsidR="00B131ED" w:rsidRPr="00DF4EB5" w:rsidRDefault="00B131ED" w:rsidP="00BB7F08">
      <w:pPr>
        <w:tabs>
          <w:tab w:val="left" w:pos="1276"/>
          <w:tab w:val="decimal" w:pos="9072"/>
        </w:tabs>
        <w:spacing w:after="0"/>
      </w:pPr>
      <w:proofErr w:type="gramStart"/>
      <w:r w:rsidRPr="00DF4EB5">
        <w:t>Thu 26</w:t>
      </w:r>
      <w:r w:rsidRPr="00DF4EB5">
        <w:rPr>
          <w:vertAlign w:val="superscript"/>
        </w:rPr>
        <w:t>th</w:t>
      </w:r>
      <w:r w:rsidRPr="00DF4EB5">
        <w:tab/>
        <w:t>Big Issues.</w:t>
      </w:r>
      <w:proofErr w:type="gramEnd"/>
      <w:r w:rsidRPr="00DF4EB5">
        <w:t xml:space="preserve"> </w:t>
      </w:r>
      <w:r w:rsidRPr="00DF4EB5">
        <w:rPr>
          <w:i/>
        </w:rPr>
        <w:t xml:space="preserve">Why does God allow suffering? </w:t>
      </w:r>
      <w:proofErr w:type="gramStart"/>
      <w:r w:rsidRPr="00DF4EB5">
        <w:rPr>
          <w:i/>
        </w:rPr>
        <w:t>Reflections of a doctor and chaplain.</w:t>
      </w:r>
      <w:proofErr w:type="gramEnd"/>
      <w:r w:rsidRPr="00DF4EB5">
        <w:rPr>
          <w:i/>
        </w:rPr>
        <w:br/>
      </w:r>
      <w:r w:rsidRPr="00DF4EB5">
        <w:rPr>
          <w:i/>
        </w:rPr>
        <w:tab/>
      </w:r>
      <w:r w:rsidRPr="00DF4EB5">
        <w:t>Revd Prof Alasdair Coles</w:t>
      </w:r>
      <w:r w:rsidR="00601EBC" w:rsidRPr="00DF4EB5">
        <w:tab/>
        <w:t>7.30pm</w:t>
      </w:r>
    </w:p>
    <w:p w:rsidR="00FE127B" w:rsidRPr="00DF4EB5" w:rsidRDefault="00FE127B" w:rsidP="00BB7F08">
      <w:pPr>
        <w:tabs>
          <w:tab w:val="left" w:pos="1276"/>
          <w:tab w:val="decimal" w:pos="9072"/>
        </w:tabs>
        <w:spacing w:after="0"/>
      </w:pPr>
      <w:proofErr w:type="gramStart"/>
      <w:r w:rsidRPr="00DF4EB5">
        <w:t>Sun 29</w:t>
      </w:r>
      <w:r w:rsidRPr="00DF4EB5">
        <w:rPr>
          <w:vertAlign w:val="superscript"/>
        </w:rPr>
        <w:t>th</w:t>
      </w:r>
      <w:r w:rsidRPr="00DF4EB5">
        <w:t xml:space="preserve"> </w:t>
      </w:r>
      <w:r w:rsidRPr="00DF4EB5">
        <w:tab/>
      </w:r>
      <w:r w:rsidR="00A35AA3" w:rsidRPr="00A35AA3">
        <w:rPr>
          <w:i/>
        </w:rPr>
        <w:t>Advent Sunday</w:t>
      </w:r>
      <w:r w:rsidR="00A35AA3">
        <w:t>.</w:t>
      </w:r>
      <w:proofErr w:type="gramEnd"/>
      <w:r w:rsidR="00A35AA3">
        <w:t xml:space="preserve"> </w:t>
      </w:r>
      <w:r w:rsidRPr="00DF4EB5">
        <w:t xml:space="preserve">Preachers: Mrs Tess </w:t>
      </w:r>
      <w:proofErr w:type="spellStart"/>
      <w:r w:rsidRPr="00DF4EB5">
        <w:t>Maddin</w:t>
      </w:r>
      <w:proofErr w:type="spellEnd"/>
      <w:r w:rsidRPr="00DF4EB5">
        <w:t xml:space="preserve"> &amp; Mr Craig Shepherd</w:t>
      </w:r>
      <w:r w:rsidRPr="00DF4EB5">
        <w:tab/>
        <w:t>10.30am</w:t>
      </w:r>
    </w:p>
    <w:p w:rsidR="00FE127B" w:rsidRPr="00DF4EB5" w:rsidRDefault="00FE127B" w:rsidP="00BB7F08">
      <w:pPr>
        <w:tabs>
          <w:tab w:val="left" w:pos="1276"/>
          <w:tab w:val="decimal" w:pos="9072"/>
        </w:tabs>
        <w:spacing w:after="0"/>
      </w:pPr>
      <w:r w:rsidRPr="00DF4EB5">
        <w:t>Mon 30</w:t>
      </w:r>
      <w:r w:rsidRPr="00DF4EB5">
        <w:rPr>
          <w:vertAlign w:val="superscript"/>
        </w:rPr>
        <w:t>th</w:t>
      </w:r>
      <w:r w:rsidRPr="00DF4EB5">
        <w:t xml:space="preserve"> </w:t>
      </w:r>
      <w:r w:rsidRPr="00DF4EB5">
        <w:tab/>
        <w:t>Craft Group</w:t>
      </w:r>
      <w:r w:rsidR="00BB4E44" w:rsidRPr="00DF4EB5">
        <w:t xml:space="preserve"> (last meeting until 4</w:t>
      </w:r>
      <w:r w:rsidR="00BB4E44" w:rsidRPr="00DF4EB5">
        <w:rPr>
          <w:vertAlign w:val="superscript"/>
        </w:rPr>
        <w:t>th</w:t>
      </w:r>
      <w:r w:rsidR="00BB4E44" w:rsidRPr="00DF4EB5">
        <w:t xml:space="preserve"> January)</w:t>
      </w:r>
      <w:r w:rsidRPr="00DF4EB5">
        <w:tab/>
        <w:t>2.00pm</w:t>
      </w:r>
    </w:p>
    <w:p w:rsidR="00B131ED" w:rsidRDefault="00B131ED" w:rsidP="00BB7F08">
      <w:pPr>
        <w:tabs>
          <w:tab w:val="left" w:pos="1276"/>
          <w:tab w:val="decimal" w:pos="9072"/>
        </w:tabs>
        <w:spacing w:after="0"/>
      </w:pPr>
      <w:r w:rsidRPr="00DF4EB5">
        <w:t>Thu 3</w:t>
      </w:r>
      <w:r w:rsidRPr="00DF4EB5">
        <w:rPr>
          <w:vertAlign w:val="superscript"/>
        </w:rPr>
        <w:t>rd</w:t>
      </w:r>
      <w:r w:rsidRPr="00DF4EB5">
        <w:t xml:space="preserve"> Dec</w:t>
      </w:r>
      <w:r w:rsidRPr="00DF4EB5">
        <w:tab/>
      </w:r>
      <w:proofErr w:type="gramStart"/>
      <w:r w:rsidR="00DF34F2" w:rsidRPr="007E11C3">
        <w:rPr>
          <w:i/>
        </w:rPr>
        <w:t>Living</w:t>
      </w:r>
      <w:proofErr w:type="gramEnd"/>
      <w:r w:rsidR="00DF34F2" w:rsidRPr="007E11C3">
        <w:rPr>
          <w:i/>
        </w:rPr>
        <w:t xml:space="preserve"> with different views: Marriage and relationships</w:t>
      </w:r>
      <w:r w:rsidR="00A35AA3">
        <w:rPr>
          <w:i/>
        </w:rPr>
        <w:t>.</w:t>
      </w:r>
      <w:r w:rsidR="00A35AA3">
        <w:t xml:space="preserve"> S</w:t>
      </w:r>
      <w:r w:rsidR="00DF34F2">
        <w:t xml:space="preserve">peaker </w:t>
      </w:r>
      <w:r w:rsidR="00D335C6">
        <w:t xml:space="preserve">Revd </w:t>
      </w:r>
      <w:r w:rsidR="00DF34F2">
        <w:t>Colin Smith</w:t>
      </w:r>
      <w:r w:rsidR="007E11C3">
        <w:tab/>
        <w:t>7.30</w:t>
      </w:r>
      <w:r w:rsidR="00DF34F2">
        <w:t>pm</w:t>
      </w:r>
    </w:p>
    <w:p w:rsidR="00A35AA3" w:rsidRDefault="00A35AA3" w:rsidP="00C65A3C">
      <w:pPr>
        <w:spacing w:after="0"/>
      </w:pPr>
    </w:p>
    <w:p w:rsidR="00C03178" w:rsidRDefault="00BB4E44" w:rsidP="00C65A3C">
      <w:pPr>
        <w:spacing w:after="0"/>
        <w:rPr>
          <w:rFonts w:eastAsia="Times New Roman"/>
          <w:lang w:eastAsia="en-GB"/>
        </w:rPr>
      </w:pPr>
      <w:r w:rsidRPr="00DF4EB5">
        <w:rPr>
          <w:rFonts w:eastAsia="Times New Roman"/>
          <w:lang w:eastAsia="en-GB"/>
        </w:rPr>
        <w:t>On 1</w:t>
      </w:r>
      <w:r w:rsidRPr="00DF4EB5">
        <w:rPr>
          <w:rFonts w:eastAsia="Times New Roman"/>
          <w:vertAlign w:val="superscript"/>
          <w:lang w:eastAsia="en-GB"/>
        </w:rPr>
        <w:t>st</w:t>
      </w:r>
      <w:r w:rsidRPr="00DF4EB5">
        <w:rPr>
          <w:rFonts w:eastAsia="Times New Roman"/>
          <w:lang w:eastAsia="en-GB"/>
        </w:rPr>
        <w:t xml:space="preserve"> and 8</w:t>
      </w:r>
      <w:r w:rsidRPr="00DF4EB5">
        <w:rPr>
          <w:rFonts w:eastAsia="Times New Roman"/>
          <w:vertAlign w:val="superscript"/>
          <w:lang w:eastAsia="en-GB"/>
        </w:rPr>
        <w:t>th</w:t>
      </w:r>
      <w:r w:rsidRPr="00DF4EB5">
        <w:rPr>
          <w:rFonts w:eastAsia="Times New Roman"/>
          <w:lang w:eastAsia="en-GB"/>
        </w:rPr>
        <w:t xml:space="preserve"> November there will be a retiring collection for the wreath that the church lays at the war memorial on Remembrance Sunday </w:t>
      </w:r>
      <w:r w:rsidRPr="00DF4EB5">
        <w:rPr>
          <w:rFonts w:eastAsia="Times New Roman"/>
          <w:lang w:eastAsia="en-GB"/>
        </w:rPr>
        <w:br/>
        <w:t xml:space="preserve">There will be a retiring collection for the </w:t>
      </w:r>
      <w:r w:rsidRPr="00DF4EB5">
        <w:rPr>
          <w:rFonts w:eastAsia="Times New Roman"/>
          <w:i/>
          <w:lang w:eastAsia="en-GB"/>
        </w:rPr>
        <w:t>Angel Tree</w:t>
      </w:r>
      <w:r w:rsidRPr="00DF4EB5">
        <w:rPr>
          <w:rFonts w:eastAsia="Times New Roman"/>
          <w:lang w:eastAsia="en-GB"/>
        </w:rPr>
        <w:t xml:space="preserve"> trust on 29</w:t>
      </w:r>
      <w:r w:rsidRPr="00DF4EB5">
        <w:rPr>
          <w:rFonts w:eastAsia="Times New Roman"/>
          <w:vertAlign w:val="superscript"/>
          <w:lang w:eastAsia="en-GB"/>
        </w:rPr>
        <w:t>th</w:t>
      </w:r>
      <w:r w:rsidRPr="00DF4EB5">
        <w:rPr>
          <w:rFonts w:eastAsia="Times New Roman"/>
          <w:lang w:eastAsia="en-GB"/>
        </w:rPr>
        <w:t xml:space="preserve"> November (Advent Sunday)</w:t>
      </w:r>
    </w:p>
    <w:p w:rsidR="00C03178" w:rsidRDefault="00C03178" w:rsidP="00C65A3C">
      <w:pPr>
        <w:spacing w:after="0"/>
        <w:rPr>
          <w:rFonts w:eastAsia="Times New Roman"/>
          <w:lang w:eastAsia="en-GB"/>
        </w:rPr>
      </w:pPr>
    </w:p>
    <w:p w:rsidR="00C65A3C" w:rsidRPr="00DF4EB5" w:rsidRDefault="00C65A3C" w:rsidP="00C65A3C">
      <w:pPr>
        <w:spacing w:after="0"/>
        <w:sectPr w:rsidR="00C65A3C" w:rsidRPr="00DF4EB5" w:rsidSect="00C97CBA">
          <w:type w:val="continuous"/>
          <w:pgSz w:w="11909" w:h="16834" w:code="9"/>
          <w:pgMar w:top="1296" w:right="1019" w:bottom="1008" w:left="1008" w:header="706" w:footer="893" w:gutter="0"/>
          <w:cols w:space="432"/>
        </w:sectPr>
      </w:pPr>
      <w:r w:rsidRPr="00DF4EB5">
        <w:rPr>
          <w:b/>
          <w:bCs/>
          <w:caps/>
          <w:kern w:val="28"/>
        </w:rPr>
        <w:br/>
      </w:r>
    </w:p>
    <w:p w:rsidR="00DF34F2" w:rsidRPr="00DF34F2" w:rsidRDefault="00DF34F2" w:rsidP="00DF34F2">
      <w:pPr>
        <w:jc w:val="center"/>
      </w:pPr>
      <w:r w:rsidRPr="00DF34F2">
        <w:rPr>
          <w:b/>
        </w:rPr>
        <w:lastRenderedPageBreak/>
        <w:t>LIVING WITH DIFFERENT VIEWS</w:t>
      </w:r>
      <w:r w:rsidRPr="00DF34F2">
        <w:t xml:space="preserve"> </w:t>
      </w:r>
      <w:r w:rsidR="00F77C0B">
        <w:br/>
        <w:t>Marriage and relationships</w:t>
      </w:r>
      <w:r>
        <w:br/>
        <w:t>Thur</w:t>
      </w:r>
      <w:r w:rsidR="00A35AA3">
        <w:t xml:space="preserve">sday 3rd December, 7:30-9:30pm </w:t>
      </w:r>
    </w:p>
    <w:p w:rsidR="00DF34F2" w:rsidRDefault="00DF34F2" w:rsidP="00DF34F2">
      <w:r>
        <w:t xml:space="preserve">This event will follow a similar format to our </w:t>
      </w:r>
      <w:r w:rsidRPr="00DF34F2">
        <w:rPr>
          <w:i/>
        </w:rPr>
        <w:t>Big Issues</w:t>
      </w:r>
      <w:r>
        <w:t xml:space="preserve"> sessions, but - on this occasion - is just for those directly involved in </w:t>
      </w:r>
      <w:proofErr w:type="spellStart"/>
      <w:r>
        <w:t>Histon</w:t>
      </w:r>
      <w:proofErr w:type="spellEnd"/>
      <w:r>
        <w:t xml:space="preserve"> Methodist Church, and others in the Circuit. The evening will begin with a presentation, pause for mince pies and coffee, and conclude with a time of conversation and feedback.</w:t>
      </w:r>
    </w:p>
    <w:p w:rsidR="00C03178" w:rsidRDefault="00DF34F2" w:rsidP="00B454C2">
      <w:r>
        <w:t xml:space="preserve">Please make a special effort to be involved in this important </w:t>
      </w:r>
      <w:r w:rsidR="00F610D4">
        <w:t>consultation</w:t>
      </w:r>
      <w:r>
        <w:t>.</w:t>
      </w:r>
    </w:p>
    <w:p w:rsidR="00C03178" w:rsidRDefault="00C03178" w:rsidP="00B454C2"/>
    <w:p w:rsidR="00C03178" w:rsidRPr="00DF4EB5" w:rsidRDefault="00C03178" w:rsidP="00C03178">
      <w:pPr>
        <w:jc w:val="center"/>
        <w:rPr>
          <w:b/>
          <w:caps/>
        </w:rPr>
      </w:pPr>
      <w:r w:rsidRPr="00DF4EB5">
        <w:rPr>
          <w:b/>
          <w:caps/>
        </w:rPr>
        <w:t>Services at Bramley and Etheldred</w:t>
      </w:r>
    </w:p>
    <w:p w:rsidR="00C03178" w:rsidRDefault="00C03178" w:rsidP="00C03178">
      <w:r w:rsidRPr="00DF4EB5">
        <w:t xml:space="preserve">As most of you know, our church is responsible for taking monthly services at </w:t>
      </w:r>
      <w:proofErr w:type="spellStart"/>
      <w:r w:rsidRPr="00DF4EB5">
        <w:t>Bramley</w:t>
      </w:r>
      <w:proofErr w:type="spellEnd"/>
      <w:r w:rsidRPr="00DF4EB5">
        <w:t xml:space="preserve"> Court and </w:t>
      </w:r>
      <w:proofErr w:type="spellStart"/>
      <w:r w:rsidRPr="00DF4EB5">
        <w:t>Etheldred</w:t>
      </w:r>
      <w:proofErr w:type="spellEnd"/>
      <w:r w:rsidRPr="00DF4EB5">
        <w:t xml:space="preserve"> on the first and third Wednesday of the month respectively. We would really appreciate more support with this important contribution to the local community, either with help preparing and taking the service or as support with the singing and talking to the residents. It is very rewarding, so please give this your serious consideration and if you feel able to help in any way, speak to me for further information. </w:t>
      </w:r>
    </w:p>
    <w:p w:rsidR="00C03178" w:rsidRPr="00DF4EB5" w:rsidRDefault="00C03178" w:rsidP="00C03178">
      <w:r w:rsidRPr="00DF4EB5">
        <w:t xml:space="preserve">Many thanks. </w:t>
      </w:r>
    </w:p>
    <w:p w:rsidR="00C03178" w:rsidRDefault="00C03178" w:rsidP="00C03178">
      <w:r w:rsidRPr="00DF4EB5">
        <w:rPr>
          <w:i/>
        </w:rPr>
        <w:t>Judy Houghton</w:t>
      </w:r>
    </w:p>
    <w:p w:rsidR="00C03178" w:rsidRDefault="00C03178" w:rsidP="00C03178"/>
    <w:p w:rsidR="009B75C2" w:rsidRPr="00C03178" w:rsidRDefault="007149CD" w:rsidP="00C03178">
      <w:r>
        <w:rPr>
          <w:b/>
        </w:rPr>
        <w:t>CHRISTMAS MARKET FROM 10</w:t>
      </w:r>
      <w:proofErr w:type="gramStart"/>
      <w:r>
        <w:rPr>
          <w:b/>
        </w:rPr>
        <w:t>am</w:t>
      </w:r>
      <w:proofErr w:type="gramEnd"/>
      <w:r w:rsidR="009B75C2" w:rsidRPr="00DF4EB5">
        <w:rPr>
          <w:b/>
        </w:rPr>
        <w:br/>
        <w:t>SATURDAY 21</w:t>
      </w:r>
      <w:r w:rsidR="009B75C2" w:rsidRPr="00535584">
        <w:rPr>
          <w:b/>
          <w:vertAlign w:val="superscript"/>
        </w:rPr>
        <w:t>ST</w:t>
      </w:r>
      <w:r w:rsidR="00535584">
        <w:rPr>
          <w:b/>
        </w:rPr>
        <w:t xml:space="preserve"> </w:t>
      </w:r>
      <w:r w:rsidR="009B75C2" w:rsidRPr="00DF4EB5">
        <w:rPr>
          <w:b/>
        </w:rPr>
        <w:t>NOVEMBER</w:t>
      </w:r>
    </w:p>
    <w:p w:rsidR="009B75C2" w:rsidRPr="00DF4EB5" w:rsidRDefault="009B75C2" w:rsidP="009B75C2">
      <w:pPr>
        <w:suppressAutoHyphens w:val="0"/>
        <w:autoSpaceDE/>
        <w:autoSpaceDN/>
        <w:spacing w:after="0"/>
        <w:ind w:left="284"/>
      </w:pPr>
      <w:r w:rsidRPr="00DF4EB5">
        <w:t>Christmas comes but once a year,</w:t>
      </w:r>
    </w:p>
    <w:p w:rsidR="009B75C2" w:rsidRPr="00DF4EB5" w:rsidRDefault="009B75C2" w:rsidP="009B75C2">
      <w:pPr>
        <w:suppressAutoHyphens w:val="0"/>
        <w:autoSpaceDE/>
        <w:autoSpaceDN/>
        <w:spacing w:after="0"/>
        <w:ind w:left="284"/>
      </w:pPr>
      <w:proofErr w:type="gramStart"/>
      <w:r w:rsidRPr="00DF4EB5">
        <w:t>Time for our Market to appear.</w:t>
      </w:r>
      <w:proofErr w:type="gramEnd"/>
    </w:p>
    <w:p w:rsidR="009B75C2" w:rsidRPr="00DF4EB5" w:rsidRDefault="009B75C2" w:rsidP="009B75C2">
      <w:pPr>
        <w:suppressAutoHyphens w:val="0"/>
        <w:autoSpaceDE/>
        <w:autoSpaceDN/>
        <w:spacing w:after="0"/>
        <w:ind w:left="284"/>
      </w:pPr>
      <w:r w:rsidRPr="00DF4EB5">
        <w:t>Do come along for seasonal fun,</w:t>
      </w:r>
    </w:p>
    <w:p w:rsidR="009B75C2" w:rsidRPr="00DF4EB5" w:rsidRDefault="009B75C2" w:rsidP="009B75C2">
      <w:pPr>
        <w:suppressAutoHyphens w:val="0"/>
        <w:autoSpaceDE/>
        <w:autoSpaceDN/>
        <w:spacing w:after="0"/>
        <w:ind w:left="284"/>
      </w:pPr>
      <w:r w:rsidRPr="00DF4EB5">
        <w:t>There are gifts and games for everyone.</w:t>
      </w:r>
    </w:p>
    <w:p w:rsidR="009B75C2" w:rsidRPr="00DF4EB5" w:rsidRDefault="009B75C2" w:rsidP="009B75C2">
      <w:pPr>
        <w:suppressAutoHyphens w:val="0"/>
        <w:autoSpaceDE/>
        <w:autoSpaceDN/>
        <w:spacing w:after="0"/>
        <w:ind w:left="284"/>
      </w:pPr>
    </w:p>
    <w:p w:rsidR="009B75C2" w:rsidRPr="00DF4EB5" w:rsidRDefault="009B75C2" w:rsidP="009B75C2">
      <w:pPr>
        <w:suppressAutoHyphens w:val="0"/>
        <w:autoSpaceDE/>
        <w:autoSpaceDN/>
        <w:spacing w:after="0"/>
        <w:ind w:left="284"/>
      </w:pPr>
      <w:r w:rsidRPr="00DF4EB5">
        <w:t>The homemade cakes, pickles and pies,</w:t>
      </w:r>
    </w:p>
    <w:p w:rsidR="009B75C2" w:rsidRPr="00DF4EB5" w:rsidRDefault="009B75C2" w:rsidP="009B75C2">
      <w:pPr>
        <w:suppressAutoHyphens w:val="0"/>
        <w:autoSpaceDE/>
        <w:autoSpaceDN/>
        <w:spacing w:after="0"/>
        <w:ind w:left="284"/>
      </w:pPr>
      <w:proofErr w:type="gramStart"/>
      <w:r w:rsidRPr="00DF4EB5">
        <w:t>Are delicious to eat and a feast for the eyes.</w:t>
      </w:r>
      <w:proofErr w:type="gramEnd"/>
    </w:p>
    <w:p w:rsidR="009B75C2" w:rsidRPr="00DF4EB5" w:rsidRDefault="009B75C2" w:rsidP="009B75C2">
      <w:pPr>
        <w:suppressAutoHyphens w:val="0"/>
        <w:autoSpaceDE/>
        <w:autoSpaceDN/>
        <w:spacing w:after="0"/>
        <w:ind w:left="284"/>
      </w:pPr>
      <w:r w:rsidRPr="00DF4EB5">
        <w:t>November 21</w:t>
      </w:r>
      <w:r w:rsidRPr="00535584">
        <w:rPr>
          <w:vertAlign w:val="superscript"/>
        </w:rPr>
        <w:t>st</w:t>
      </w:r>
      <w:r w:rsidR="00535584">
        <w:t xml:space="preserve"> </w:t>
      </w:r>
      <w:r w:rsidRPr="00DF4EB5">
        <w:t>at 10am, is the day,</w:t>
      </w:r>
    </w:p>
    <w:p w:rsidR="009B75C2" w:rsidRPr="00DF4EB5" w:rsidRDefault="009B75C2" w:rsidP="009B75C2">
      <w:pPr>
        <w:suppressAutoHyphens w:val="0"/>
        <w:autoSpaceDE/>
        <w:autoSpaceDN/>
        <w:spacing w:after="0"/>
        <w:ind w:left="284"/>
      </w:pPr>
      <w:proofErr w:type="gramStart"/>
      <w:r w:rsidRPr="00DF4EB5">
        <w:t>When to HMC all will wend their way.</w:t>
      </w:r>
      <w:proofErr w:type="gramEnd"/>
    </w:p>
    <w:p w:rsidR="009B75C2" w:rsidRPr="00DF4EB5" w:rsidRDefault="009B75C2" w:rsidP="009B75C2">
      <w:pPr>
        <w:suppressAutoHyphens w:val="0"/>
        <w:autoSpaceDE/>
        <w:autoSpaceDN/>
        <w:spacing w:after="0"/>
        <w:ind w:left="284"/>
      </w:pPr>
    </w:p>
    <w:p w:rsidR="009B75C2" w:rsidRPr="00DF4EB5" w:rsidRDefault="009B75C2" w:rsidP="009B75C2">
      <w:pPr>
        <w:suppressAutoHyphens w:val="0"/>
        <w:autoSpaceDE/>
        <w:autoSpaceDN/>
        <w:spacing w:after="0"/>
        <w:ind w:left="284"/>
      </w:pPr>
      <w:r w:rsidRPr="00DF4EB5">
        <w:t>Happy Christmas to one and all,</w:t>
      </w:r>
    </w:p>
    <w:p w:rsidR="009B75C2" w:rsidRPr="00DF4EB5" w:rsidRDefault="009B75C2" w:rsidP="009B75C2">
      <w:pPr>
        <w:suppressAutoHyphens w:val="0"/>
        <w:autoSpaceDE/>
        <w:autoSpaceDN/>
        <w:spacing w:line="276" w:lineRule="auto"/>
        <w:ind w:left="284"/>
      </w:pPr>
      <w:r w:rsidRPr="00DF4EB5">
        <w:t xml:space="preserve">Wishing you joy and festive fun </w:t>
      </w:r>
      <w:r w:rsidRPr="00DF4EB5">
        <w:br/>
        <w:t>in our church hall!</w:t>
      </w:r>
    </w:p>
    <w:p w:rsidR="009B75C2" w:rsidRPr="00DF4EB5" w:rsidRDefault="009B75C2" w:rsidP="008816A5">
      <w:pPr>
        <w:suppressAutoHyphens w:val="0"/>
        <w:autoSpaceDE/>
        <w:autoSpaceDN/>
      </w:pPr>
      <w:r w:rsidRPr="00DF4EB5">
        <w:t>Gifts for the various stalls would be most welcome.</w:t>
      </w:r>
    </w:p>
    <w:p w:rsidR="009B75C2" w:rsidRPr="00DF4EB5" w:rsidRDefault="009B75C2" w:rsidP="008816A5">
      <w:pPr>
        <w:suppressAutoHyphens w:val="0"/>
        <w:autoSpaceDE/>
        <w:autoSpaceDN/>
      </w:pPr>
      <w:r w:rsidRPr="00DF4EB5">
        <w:t xml:space="preserve">There will be Handicrafts, Books, Games, Bric-a-brac, </w:t>
      </w:r>
      <w:proofErr w:type="gramStart"/>
      <w:r w:rsidR="00A35AA3">
        <w:t>Cake</w:t>
      </w:r>
      <w:proofErr w:type="gramEnd"/>
      <w:r w:rsidR="00A35AA3">
        <w:t xml:space="preserve"> stall, </w:t>
      </w:r>
      <w:r w:rsidRPr="00DF4EB5">
        <w:t>Preserves, Toiletries and a Raffle plus of course coffee/tea</w:t>
      </w:r>
      <w:r w:rsidR="00A35AA3">
        <w:t>,</w:t>
      </w:r>
      <w:r w:rsidRPr="00DF4EB5">
        <w:t xml:space="preserve"> sausage rolls, scones </w:t>
      </w:r>
      <w:r w:rsidR="00A35AA3">
        <w:t xml:space="preserve">from 10am </w:t>
      </w:r>
      <w:r w:rsidRPr="00DF4EB5">
        <w:t>and delicious lunches served from 12 noon.</w:t>
      </w:r>
    </w:p>
    <w:p w:rsidR="009B75C2" w:rsidRPr="00DF4EB5" w:rsidRDefault="009B75C2" w:rsidP="008816A5">
      <w:pPr>
        <w:suppressAutoHyphens w:val="0"/>
        <w:autoSpaceDE/>
        <w:autoSpaceDN/>
      </w:pPr>
      <w:r w:rsidRPr="00DF4EB5">
        <w:t>Remember, Remember 21</w:t>
      </w:r>
      <w:r w:rsidRPr="00535584">
        <w:rPr>
          <w:vertAlign w:val="superscript"/>
        </w:rPr>
        <w:t>st</w:t>
      </w:r>
      <w:r w:rsidR="00535584">
        <w:t xml:space="preserve"> </w:t>
      </w:r>
      <w:r w:rsidRPr="00DF4EB5">
        <w:t xml:space="preserve">November! </w:t>
      </w:r>
    </w:p>
    <w:p w:rsidR="009B75C2" w:rsidRPr="00DF4EB5" w:rsidRDefault="009B75C2" w:rsidP="009B75C2">
      <w:pPr>
        <w:suppressAutoHyphens w:val="0"/>
        <w:autoSpaceDE/>
        <w:autoSpaceDN/>
        <w:spacing w:line="276" w:lineRule="auto"/>
        <w:rPr>
          <w:i/>
        </w:rPr>
      </w:pPr>
      <w:r w:rsidRPr="00DF4EB5">
        <w:rPr>
          <w:i/>
        </w:rPr>
        <w:t>Judy Wynn</w:t>
      </w:r>
    </w:p>
    <w:p w:rsidR="00C03178" w:rsidRDefault="00C03178" w:rsidP="00BB7F08">
      <w:pPr>
        <w:jc w:val="center"/>
        <w:rPr>
          <w:b/>
        </w:rPr>
      </w:pPr>
    </w:p>
    <w:p w:rsidR="00BB7F08" w:rsidRPr="00DF4EB5" w:rsidRDefault="00BB7F08" w:rsidP="00BB7F08">
      <w:pPr>
        <w:jc w:val="center"/>
        <w:rPr>
          <w:b/>
        </w:rPr>
      </w:pPr>
      <w:r w:rsidRPr="00DF4EB5">
        <w:rPr>
          <w:b/>
        </w:rPr>
        <w:lastRenderedPageBreak/>
        <w:t>DEVELOPMENT COMMITTEE</w:t>
      </w:r>
    </w:p>
    <w:p w:rsidR="00BB7F08" w:rsidRPr="00DF4EB5" w:rsidRDefault="00BB7F08" w:rsidP="00BB7F08">
      <w:r w:rsidRPr="00DF4EB5">
        <w:t>The committee has had a quieter month and we hope planning permission will have been granted by the time you read this so we can move on.</w:t>
      </w:r>
    </w:p>
    <w:p w:rsidR="00BB7F08" w:rsidRPr="00DF4EB5" w:rsidRDefault="00BB7F08" w:rsidP="00BB7F08">
      <w:r w:rsidRPr="00DF4EB5">
        <w:t>We are now seeking advice on refurbishment in the church.</w:t>
      </w:r>
    </w:p>
    <w:p w:rsidR="00BB7F08" w:rsidRPr="00DF4EB5" w:rsidRDefault="00BB7F08" w:rsidP="00BB7F08">
      <w:r w:rsidRPr="00DF4EB5">
        <w:t xml:space="preserve">The yard sale raised £331 last month, and grateful thanks to all who helped, both on the Friday and Saturday. </w:t>
      </w:r>
      <w:r w:rsidR="00A35AA3">
        <w:t>The church lunch on 18</w:t>
      </w:r>
      <w:r w:rsidR="00A35AA3" w:rsidRPr="00A35AA3">
        <w:rPr>
          <w:vertAlign w:val="superscript"/>
        </w:rPr>
        <w:t>th</w:t>
      </w:r>
      <w:r w:rsidR="00A35AA3">
        <w:t xml:space="preserve"> October made £182, thank you to all the helpers. </w:t>
      </w:r>
      <w:r w:rsidRPr="00DF4EB5">
        <w:t xml:space="preserve">We have received a grant of £5000 from the </w:t>
      </w:r>
      <w:proofErr w:type="spellStart"/>
      <w:r w:rsidRPr="00DF4EB5">
        <w:rPr>
          <w:i/>
        </w:rPr>
        <w:t>AllChurches</w:t>
      </w:r>
      <w:proofErr w:type="spellEnd"/>
      <w:r w:rsidRPr="00DF4EB5">
        <w:rPr>
          <w:i/>
        </w:rPr>
        <w:t xml:space="preserve"> </w:t>
      </w:r>
      <w:r w:rsidRPr="00DF4EB5">
        <w:t xml:space="preserve">trust and a promise of £750 from the </w:t>
      </w:r>
      <w:r w:rsidRPr="00DF4EB5">
        <w:rPr>
          <w:i/>
        </w:rPr>
        <w:t>Ebenezer</w:t>
      </w:r>
      <w:r w:rsidRPr="00DF4EB5">
        <w:t xml:space="preserve"> trust in </w:t>
      </w:r>
      <w:proofErr w:type="spellStart"/>
      <w:r w:rsidRPr="00DF4EB5">
        <w:t>Cottenham</w:t>
      </w:r>
      <w:proofErr w:type="spellEnd"/>
      <w:r w:rsidRPr="00DF4EB5">
        <w:t>. We have enough money now to begin with building phases 1-3, hopefully in the New Year, and will continue actively fund-raising.</w:t>
      </w:r>
    </w:p>
    <w:p w:rsidR="00BB7F08" w:rsidRPr="00DF4EB5" w:rsidRDefault="00BB7F08" w:rsidP="00BB7F08">
      <w:r w:rsidRPr="00DF4EB5">
        <w:t>Thank you again for your support. Thoughts, prayers, ideas, practical and financial support are always welcome.</w:t>
      </w:r>
    </w:p>
    <w:p w:rsidR="0075304A" w:rsidRPr="00DF4EB5" w:rsidRDefault="0075304A" w:rsidP="0075304A">
      <w:pPr>
        <w:jc w:val="center"/>
        <w:rPr>
          <w:b/>
        </w:rPr>
      </w:pPr>
      <w:r w:rsidRPr="00DF4EB5">
        <w:rPr>
          <w:b/>
        </w:rPr>
        <w:t>BIG ISSUES</w:t>
      </w:r>
    </w:p>
    <w:p w:rsidR="0075304A" w:rsidRPr="00DF4EB5" w:rsidRDefault="0075304A" w:rsidP="0075304A">
      <w:r w:rsidRPr="00DF4EB5">
        <w:t xml:space="preserve">On November 12th Andy Lee is coming to talk to us from the very recently renamed charity </w:t>
      </w:r>
      <w:r w:rsidRPr="00DF4EB5">
        <w:rPr>
          <w:i/>
        </w:rPr>
        <w:t>Dogs for Good</w:t>
      </w:r>
      <w:r w:rsidRPr="00DF4EB5">
        <w:t xml:space="preserve">, previously </w:t>
      </w:r>
      <w:r w:rsidRPr="00DF4EB5">
        <w:rPr>
          <w:i/>
        </w:rPr>
        <w:t>Dogs for the Disabled</w:t>
      </w:r>
      <w:r w:rsidRPr="00DF4EB5">
        <w:t>.</w:t>
      </w:r>
    </w:p>
    <w:p w:rsidR="0075304A" w:rsidRPr="00DF4EB5" w:rsidRDefault="0075304A" w:rsidP="0075304A">
      <w:r w:rsidRPr="00DF4EB5">
        <w:t>Andy will be accompanied by his dog, Rufus, and will tell us about the many ways dogs now help their owners and others.</w:t>
      </w:r>
    </w:p>
    <w:p w:rsidR="0075304A" w:rsidRPr="00DF4EB5" w:rsidRDefault="0075304A" w:rsidP="0075304A">
      <w:r w:rsidRPr="00DF4EB5">
        <w:t>26</w:t>
      </w:r>
      <w:r w:rsidRPr="00A24CA6">
        <w:rPr>
          <w:vertAlign w:val="superscript"/>
        </w:rPr>
        <w:t>th</w:t>
      </w:r>
      <w:r w:rsidR="00A24CA6">
        <w:t xml:space="preserve"> </w:t>
      </w:r>
      <w:r w:rsidRPr="00DF4EB5">
        <w:t xml:space="preserve">November is the date of our last meeting before the Christmas break. Revd Prof Alasdair Coles will call on his experiences as a doctor and chaplain at </w:t>
      </w:r>
      <w:proofErr w:type="spellStart"/>
      <w:r w:rsidRPr="00DF4EB5">
        <w:t>Addenbrooke’s</w:t>
      </w:r>
      <w:proofErr w:type="spellEnd"/>
      <w:r w:rsidRPr="00DF4EB5">
        <w:t xml:space="preserve"> to reflect on ‘Why does God allow suffering?’ Surely a question many of us grapple with.</w:t>
      </w:r>
    </w:p>
    <w:p w:rsidR="0075304A" w:rsidRPr="00DF4EB5" w:rsidRDefault="0075304A" w:rsidP="0075304A">
      <w:r w:rsidRPr="00DF4EB5">
        <w:t>As usual meetings begin at 7.30, with a chance for discussion when we break for tea, coffee and desserts, before concluding with questions and discussion with our speakers. Do join us, everyone is welcome.</w:t>
      </w:r>
    </w:p>
    <w:p w:rsidR="0075304A" w:rsidRPr="00DF4EB5" w:rsidRDefault="0075304A" w:rsidP="0075304A">
      <w:r w:rsidRPr="00DF4EB5">
        <w:t>Our next group of meetings begin on 14</w:t>
      </w:r>
      <w:r w:rsidRPr="009F5B09">
        <w:rPr>
          <w:vertAlign w:val="superscript"/>
        </w:rPr>
        <w:t>th</w:t>
      </w:r>
      <w:r w:rsidR="009F5B09">
        <w:t xml:space="preserve"> </w:t>
      </w:r>
      <w:r w:rsidRPr="00DF4EB5">
        <w:t xml:space="preserve">January </w:t>
      </w:r>
      <w:proofErr w:type="gramStart"/>
      <w:r w:rsidRPr="00DF4EB5">
        <w:t>2016,</w:t>
      </w:r>
      <w:proofErr w:type="gramEnd"/>
      <w:r w:rsidRPr="00DF4EB5">
        <w:t xml:space="preserve"> all details will be in the December/January Newsletter.</w:t>
      </w:r>
    </w:p>
    <w:p w:rsidR="007429AD" w:rsidRPr="00DF4EB5" w:rsidRDefault="0075304A" w:rsidP="00FB0AF4">
      <w:pPr>
        <w:rPr>
          <w:i/>
        </w:rPr>
      </w:pPr>
      <w:r w:rsidRPr="00DF4EB5">
        <w:rPr>
          <w:i/>
        </w:rPr>
        <w:t>Helen Allen</w:t>
      </w:r>
    </w:p>
    <w:p w:rsidR="00C03178" w:rsidRPr="00DF4EB5" w:rsidRDefault="00C03178" w:rsidP="00C03178">
      <w:pPr>
        <w:jc w:val="center"/>
        <w:rPr>
          <w:b/>
        </w:rPr>
      </w:pPr>
      <w:r w:rsidRPr="00DF4EB5">
        <w:rPr>
          <w:b/>
        </w:rPr>
        <w:t>THURSDAY GROUP</w:t>
      </w:r>
    </w:p>
    <w:p w:rsidR="00C03178" w:rsidRPr="00DF4EB5" w:rsidRDefault="00C03178" w:rsidP="00C03178">
      <w:r w:rsidRPr="00DF4EB5">
        <w:t>The</w:t>
      </w:r>
      <w:r>
        <w:t xml:space="preserve"> Group is now open to everyone,</w:t>
      </w:r>
      <w:r w:rsidRPr="00DF4EB5">
        <w:t xml:space="preserve"> men as well as women, and we have started to plan an exciting programme for 2016. </w:t>
      </w:r>
    </w:p>
    <w:p w:rsidR="00C03178" w:rsidRPr="00DF4EB5" w:rsidRDefault="00C03178" w:rsidP="00C03178">
      <w:pPr>
        <w:suppressAutoHyphens w:val="0"/>
        <w:autoSpaceDE/>
        <w:autoSpaceDN/>
      </w:pPr>
      <w:r w:rsidRPr="00DF4EB5">
        <w:t>On 15</w:t>
      </w:r>
      <w:r w:rsidRPr="00535584">
        <w:rPr>
          <w:vertAlign w:val="superscript"/>
        </w:rPr>
        <w:t>th</w:t>
      </w:r>
      <w:r>
        <w:t xml:space="preserve"> </w:t>
      </w:r>
      <w:r w:rsidRPr="00DF4EB5">
        <w:t xml:space="preserve">January we are going out for our New Year lunch at the Rose and Crown (menus will be available at </w:t>
      </w:r>
      <w:r>
        <w:t>the</w:t>
      </w:r>
      <w:r w:rsidRPr="00DF4EB5">
        <w:t xml:space="preserve"> November meeting), and in February we will discuss experiences and stories connected to hymns. In March Simon will be coming. We have also booked Revd Kathleen Richardson in April, to talk about </w:t>
      </w:r>
      <w:r w:rsidRPr="00DF4EB5">
        <w:lastRenderedPageBreak/>
        <w:t xml:space="preserve">being a baroness and Paul Allen will be telling us about </w:t>
      </w:r>
      <w:r w:rsidRPr="00DF4EB5">
        <w:rPr>
          <w:rFonts w:eastAsia="Times New Roman"/>
          <w:color w:val="000000"/>
          <w:lang w:eastAsia="en-GB"/>
        </w:rPr>
        <w:t xml:space="preserve">the world of fancy pigeons, </w:t>
      </w:r>
      <w:r w:rsidRPr="00DF4EB5">
        <w:t>in May.</w:t>
      </w:r>
    </w:p>
    <w:p w:rsidR="00C03178" w:rsidRPr="00DF4EB5" w:rsidRDefault="00C03178" w:rsidP="00C03178">
      <w:r w:rsidRPr="00DF4EB5">
        <w:t>Do come and join us at 2.45pm on the first Thursday of the month!</w:t>
      </w:r>
    </w:p>
    <w:p w:rsidR="00C03178" w:rsidRPr="00DF4EB5" w:rsidRDefault="00C03178" w:rsidP="00C03178">
      <w:pPr>
        <w:rPr>
          <w:i/>
        </w:rPr>
      </w:pPr>
      <w:r w:rsidRPr="00DF4EB5">
        <w:rPr>
          <w:i/>
        </w:rPr>
        <w:t xml:space="preserve">Jenny </w:t>
      </w:r>
      <w:proofErr w:type="spellStart"/>
      <w:r w:rsidRPr="00DF4EB5">
        <w:rPr>
          <w:i/>
        </w:rPr>
        <w:t>Phillipps</w:t>
      </w:r>
      <w:proofErr w:type="spellEnd"/>
      <w:r>
        <w:rPr>
          <w:i/>
        </w:rPr>
        <w:br/>
      </w:r>
    </w:p>
    <w:p w:rsidR="00DF5277" w:rsidRPr="00F41F13" w:rsidRDefault="00DF5277" w:rsidP="00DF5277">
      <w:pPr>
        <w:jc w:val="center"/>
        <w:rPr>
          <w:b/>
          <w:sz w:val="24"/>
        </w:rPr>
      </w:pPr>
      <w:r w:rsidRPr="00F41F13">
        <w:rPr>
          <w:b/>
          <w:sz w:val="24"/>
        </w:rPr>
        <w:t>REFUGEES</w:t>
      </w:r>
    </w:p>
    <w:p w:rsidR="00DF5277" w:rsidRPr="00F41F13" w:rsidRDefault="00DF5277" w:rsidP="00DF5277">
      <w:pPr>
        <w:rPr>
          <w:sz w:val="24"/>
        </w:rPr>
      </w:pPr>
      <w:r w:rsidRPr="00F41F13">
        <w:rPr>
          <w:sz w:val="24"/>
        </w:rPr>
        <w:t>We have been invited by our friends at Castle Street Methodist Church to join them for a talk by Joy and Geoff Levine upon their experiences visiting refugee camps in Malta.</w:t>
      </w:r>
    </w:p>
    <w:p w:rsidR="00DF5277" w:rsidRPr="00F41F13" w:rsidRDefault="00DF5277" w:rsidP="00DF5277">
      <w:pPr>
        <w:rPr>
          <w:sz w:val="24"/>
        </w:rPr>
      </w:pPr>
      <w:r w:rsidRPr="00F41F13">
        <w:rPr>
          <w:sz w:val="24"/>
        </w:rPr>
        <w:t>Their talk will take place on Sunday November 15</w:t>
      </w:r>
      <w:r w:rsidRPr="005B64C4">
        <w:rPr>
          <w:sz w:val="24"/>
          <w:vertAlign w:val="superscript"/>
        </w:rPr>
        <w:t>th</w:t>
      </w:r>
      <w:r>
        <w:rPr>
          <w:sz w:val="24"/>
        </w:rPr>
        <w:t xml:space="preserve"> </w:t>
      </w:r>
      <w:r w:rsidRPr="00F41F13">
        <w:rPr>
          <w:sz w:val="24"/>
        </w:rPr>
        <w:t>following the morning service and all are invited to join in a ‘bring and share’ lunch at 12.30pm, and/or arriving at 1.15pm for coffee in preparation for talk commencing at 1.30pm</w:t>
      </w:r>
      <w:r>
        <w:rPr>
          <w:sz w:val="24"/>
        </w:rPr>
        <w:t xml:space="preserve">, </w:t>
      </w:r>
      <w:r w:rsidRPr="00F41F13">
        <w:rPr>
          <w:sz w:val="24"/>
        </w:rPr>
        <w:t>until approximately 3pm</w:t>
      </w:r>
      <w:r>
        <w:rPr>
          <w:sz w:val="24"/>
        </w:rPr>
        <w:t>.</w:t>
      </w:r>
    </w:p>
    <w:p w:rsidR="00DF5277" w:rsidRPr="00F41F13" w:rsidRDefault="00DF5277" w:rsidP="00DF5277">
      <w:pPr>
        <w:rPr>
          <w:sz w:val="24"/>
        </w:rPr>
      </w:pPr>
      <w:r w:rsidRPr="00F41F13">
        <w:rPr>
          <w:sz w:val="24"/>
        </w:rPr>
        <w:t xml:space="preserve">It is hoped a group will go from </w:t>
      </w:r>
      <w:proofErr w:type="spellStart"/>
      <w:r w:rsidRPr="00F41F13">
        <w:rPr>
          <w:sz w:val="24"/>
        </w:rPr>
        <w:t>Histon</w:t>
      </w:r>
      <w:proofErr w:type="spellEnd"/>
      <w:r w:rsidRPr="00F41F13">
        <w:rPr>
          <w:sz w:val="24"/>
        </w:rPr>
        <w:t xml:space="preserve"> and lifts will be arranged.</w:t>
      </w:r>
    </w:p>
    <w:p w:rsidR="00DF5277" w:rsidRPr="00F41F13" w:rsidRDefault="00DF5277" w:rsidP="00DF5277">
      <w:pPr>
        <w:rPr>
          <w:i/>
          <w:sz w:val="24"/>
        </w:rPr>
      </w:pPr>
      <w:r w:rsidRPr="00F41F13">
        <w:rPr>
          <w:sz w:val="24"/>
        </w:rPr>
        <w:t xml:space="preserve">The talk is entitled </w:t>
      </w:r>
      <w:r>
        <w:rPr>
          <w:i/>
          <w:sz w:val="24"/>
        </w:rPr>
        <w:t>Out of Africa into Malta.</w:t>
      </w:r>
    </w:p>
    <w:p w:rsidR="00DF5277" w:rsidRDefault="00DF5277" w:rsidP="00DF5277">
      <w:pPr>
        <w:rPr>
          <w:sz w:val="24"/>
        </w:rPr>
      </w:pPr>
      <w:r w:rsidRPr="00F41F13">
        <w:rPr>
          <w:sz w:val="24"/>
        </w:rPr>
        <w:t>Revd Joy and Dr Geoff Levine are Methodists</w:t>
      </w:r>
      <w:r>
        <w:rPr>
          <w:sz w:val="24"/>
        </w:rPr>
        <w:t xml:space="preserve"> -</w:t>
      </w:r>
      <w:r w:rsidRPr="00F41F13">
        <w:rPr>
          <w:sz w:val="24"/>
        </w:rPr>
        <w:t xml:space="preserve"> Minister </w:t>
      </w:r>
      <w:r>
        <w:rPr>
          <w:sz w:val="24"/>
        </w:rPr>
        <w:t xml:space="preserve">and Cambridge GP respectively. </w:t>
      </w:r>
      <w:r w:rsidRPr="00F41F13">
        <w:rPr>
          <w:sz w:val="24"/>
        </w:rPr>
        <w:t>Geoff has a particular interest in diabetes and they have both worked over the past 11 years with hospitals in the slums of India where</w:t>
      </w:r>
      <w:r>
        <w:rPr>
          <w:sz w:val="24"/>
        </w:rPr>
        <w:t xml:space="preserve"> Geoff trains doctors. However</w:t>
      </w:r>
      <w:r w:rsidRPr="00F41F13">
        <w:rPr>
          <w:sz w:val="24"/>
        </w:rPr>
        <w:t>, on this occasion they will talk about a project with St Andrew’s Church, in Valletta</w:t>
      </w:r>
      <w:r>
        <w:rPr>
          <w:sz w:val="24"/>
        </w:rPr>
        <w:t>,</w:t>
      </w:r>
      <w:r w:rsidRPr="00F41F13">
        <w:rPr>
          <w:sz w:val="24"/>
        </w:rPr>
        <w:t xml:space="preserve"> Ma</w:t>
      </w:r>
      <w:r>
        <w:rPr>
          <w:sz w:val="24"/>
        </w:rPr>
        <w:t>lta (www.saintandrewsmalta.com).</w:t>
      </w:r>
      <w:r w:rsidRPr="00F41F13">
        <w:rPr>
          <w:sz w:val="24"/>
        </w:rPr>
        <w:t xml:space="preserve"> They have twice visited the refugee camps in Malta at the invitation of the church and have explored the settin</w:t>
      </w:r>
      <w:r>
        <w:rPr>
          <w:sz w:val="24"/>
        </w:rPr>
        <w:t>g up of self-help groups there.</w:t>
      </w:r>
      <w:r w:rsidRPr="00F41F13">
        <w:rPr>
          <w:sz w:val="24"/>
        </w:rPr>
        <w:t xml:space="preserve"> This is a particularly critical time to discuss the plight of refugees with so many attempting to enter the EU and the risks to their lives they are t</w:t>
      </w:r>
      <w:r>
        <w:rPr>
          <w:sz w:val="24"/>
        </w:rPr>
        <w:t>aking both overland and at sea.</w:t>
      </w:r>
      <w:r w:rsidRPr="00F41F13">
        <w:rPr>
          <w:sz w:val="24"/>
        </w:rPr>
        <w:t xml:space="preserve"> As Christians we are all concerned about our response and this is an opportunity to air some of our thoughts.</w:t>
      </w:r>
    </w:p>
    <w:p w:rsidR="00DF5277" w:rsidRDefault="00DF5277" w:rsidP="00DF5277">
      <w:pPr>
        <w:jc w:val="center"/>
        <w:rPr>
          <w:b/>
          <w:caps/>
        </w:rPr>
      </w:pPr>
    </w:p>
    <w:p w:rsidR="006A21C3" w:rsidRPr="00DF5277" w:rsidRDefault="006A21C3" w:rsidP="00C51B95">
      <w:pPr>
        <w:jc w:val="center"/>
      </w:pPr>
    </w:p>
    <w:sectPr w:rsidR="006A21C3" w:rsidRPr="00DF5277" w:rsidSect="008365A0">
      <w:headerReference w:type="default" r:id="rId14"/>
      <w:footerReference w:type="default" r:id="rId15"/>
      <w:type w:val="continuous"/>
      <w:pgSz w:w="11909" w:h="16834" w:code="9"/>
      <w:pgMar w:top="1296" w:right="1019" w:bottom="1008" w:left="1008"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EC" w:rsidRDefault="00905EEC">
      <w:pPr>
        <w:spacing w:after="0"/>
      </w:pPr>
      <w:r>
        <w:separator/>
      </w:r>
    </w:p>
  </w:endnote>
  <w:endnote w:type="continuationSeparator" w:id="0">
    <w:p w:rsidR="00905EEC" w:rsidRDefault="00905E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rsidP="008D3DD4">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w:t>
    </w:r>
    <w:r w:rsidR="001249A9">
      <w:rPr>
        <w:sz w:val="21"/>
        <w:szCs w:val="21"/>
      </w:rPr>
      <w:t>2</w:t>
    </w:r>
    <w:r>
      <w:rPr>
        <w:sz w:val="21"/>
        <w:szCs w:val="21"/>
      </w:rPr>
      <w:t>4 9PG</w:t>
    </w:r>
    <w:proofErr w:type="gramStart"/>
    <w:r>
      <w:rPr>
        <w:sz w:val="21"/>
        <w:szCs w:val="21"/>
      </w:rPr>
      <w:t>.</w:t>
    </w:r>
    <w:proofErr w:type="gramEnd"/>
    <w:r>
      <w:rPr>
        <w:sz w:val="21"/>
        <w:szCs w:val="21"/>
      </w:rPr>
      <w:br/>
      <w:t>Phone</w:t>
    </w:r>
    <w:r w:rsidR="001249A9">
      <w:rPr>
        <w:sz w:val="21"/>
        <w:szCs w:val="21"/>
      </w:rPr>
      <w:t>: 01223</w:t>
    </w:r>
    <w:r>
      <w:rPr>
        <w:sz w:val="21"/>
        <w:szCs w:val="21"/>
      </w:rPr>
      <w:t xml:space="preserve"> 234835. Email</w:t>
    </w:r>
    <w:r w:rsidR="001249A9">
      <w:rPr>
        <w:sz w:val="21"/>
        <w:szCs w:val="21"/>
      </w:rPr>
      <w:t>:</w:t>
    </w:r>
    <w:r>
      <w:rPr>
        <w:sz w:val="21"/>
        <w:szCs w:val="21"/>
      </w:rPr>
      <w:t xml:space="preserve"> </w:t>
    </w:r>
    <w:r w:rsidR="001249A9">
      <w:rPr>
        <w:sz w:val="21"/>
        <w:szCs w:val="21"/>
      </w:rPr>
      <w:t>jenny.</w:t>
    </w:r>
    <w:r>
      <w:rPr>
        <w:sz w:val="21"/>
        <w:szCs w:val="21"/>
      </w:rPr>
      <w:t>phillipps@tesco.net.</w:t>
    </w:r>
  </w:p>
  <w:p w:rsidR="00C411C2" w:rsidRDefault="00803812" w:rsidP="001249A9">
    <w:pPr>
      <w:pStyle w:val="Footer"/>
      <w:pBdr>
        <w:top w:val="single" w:sz="6" w:space="1" w:color="auto"/>
      </w:pBdr>
      <w:jc w:val="center"/>
      <w:rPr>
        <w:sz w:val="21"/>
        <w:szCs w:val="21"/>
      </w:rPr>
    </w:pPr>
    <w:r>
      <w:rPr>
        <w:sz w:val="21"/>
        <w:szCs w:val="21"/>
      </w:rPr>
      <w:t xml:space="preserve">Minister: Revd </w:t>
    </w:r>
    <w:r w:rsidR="001249A9">
      <w:rPr>
        <w:sz w:val="21"/>
        <w:szCs w:val="21"/>
      </w:rPr>
      <w:t>Hilary Cheng</w:t>
    </w:r>
    <w:r>
      <w:rPr>
        <w:sz w:val="21"/>
        <w:szCs w:val="21"/>
      </w:rPr>
      <w:t xml:space="preserve">, </w:t>
    </w:r>
    <w:r w:rsidR="001249A9">
      <w:rPr>
        <w:sz w:val="21"/>
        <w:szCs w:val="21"/>
      </w:rPr>
      <w:t xml:space="preserve">2, </w:t>
    </w:r>
    <w:proofErr w:type="spellStart"/>
    <w:r w:rsidR="001249A9">
      <w:rPr>
        <w:sz w:val="21"/>
        <w:szCs w:val="21"/>
      </w:rPr>
      <w:t>Mowlam</w:t>
    </w:r>
    <w:proofErr w:type="spellEnd"/>
    <w:r w:rsidR="001249A9">
      <w:rPr>
        <w:sz w:val="21"/>
        <w:szCs w:val="21"/>
      </w:rPr>
      <w:t xml:space="preserve"> Close, </w:t>
    </w:r>
    <w:proofErr w:type="spellStart"/>
    <w:r w:rsidR="001249A9">
      <w:rPr>
        <w:sz w:val="21"/>
        <w:szCs w:val="21"/>
      </w:rPr>
      <w:t>Impington</w:t>
    </w:r>
    <w:proofErr w:type="spellEnd"/>
    <w:r>
      <w:rPr>
        <w:sz w:val="21"/>
        <w:szCs w:val="21"/>
      </w:rPr>
      <w:t>, Cambridge CB</w:t>
    </w:r>
    <w:r w:rsidR="001249A9">
      <w:rPr>
        <w:sz w:val="21"/>
        <w:szCs w:val="21"/>
      </w:rPr>
      <w:t>2</w:t>
    </w:r>
    <w:r>
      <w:rPr>
        <w:sz w:val="21"/>
        <w:szCs w:val="21"/>
      </w:rPr>
      <w:t xml:space="preserve">4 </w:t>
    </w:r>
    <w:r w:rsidR="001249A9">
      <w:rPr>
        <w:sz w:val="21"/>
        <w:szCs w:val="21"/>
      </w:rPr>
      <w:t>9NA</w:t>
    </w:r>
    <w:r>
      <w:rPr>
        <w:sz w:val="21"/>
        <w:szCs w:val="21"/>
      </w:rPr>
      <w:t xml:space="preserve"> </w:t>
    </w:r>
    <w:r w:rsidR="001249A9">
      <w:rPr>
        <w:sz w:val="21"/>
        <w:szCs w:val="21"/>
      </w:rPr>
      <w:br/>
    </w:r>
    <w:r>
      <w:rPr>
        <w:sz w:val="21"/>
        <w:szCs w:val="21"/>
      </w:rPr>
      <w:t>Phone</w:t>
    </w:r>
    <w:r w:rsidR="001249A9">
      <w:rPr>
        <w:sz w:val="21"/>
        <w:szCs w:val="21"/>
      </w:rPr>
      <w:t>:</w:t>
    </w:r>
    <w:r>
      <w:rPr>
        <w:sz w:val="21"/>
        <w:szCs w:val="21"/>
      </w:rPr>
      <w:t xml:space="preserve"> </w:t>
    </w:r>
    <w:r w:rsidR="001249A9">
      <w:rPr>
        <w:sz w:val="21"/>
        <w:szCs w:val="21"/>
      </w:rPr>
      <w:t>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6" w:rsidRDefault="00DA0986" w:rsidP="00DA0986">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CB24 9PG</w:t>
    </w:r>
    <w:proofErr w:type="gramStart"/>
    <w:r>
      <w:rPr>
        <w:sz w:val="21"/>
        <w:szCs w:val="21"/>
      </w:rPr>
      <w:t>.</w:t>
    </w:r>
    <w:proofErr w:type="gramEnd"/>
    <w:r>
      <w:rPr>
        <w:sz w:val="21"/>
        <w:szCs w:val="21"/>
      </w:rPr>
      <w:br/>
      <w:t>Phone: 01223 234835. Email: jenny.phillipps@tesco.net</w:t>
    </w:r>
  </w:p>
  <w:p w:rsidR="00DA0986" w:rsidRDefault="00D21D58" w:rsidP="00F40771">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xml:space="preserve">, MA. Poplar House, 230 High Street, </w:t>
    </w:r>
    <w:proofErr w:type="spellStart"/>
    <w:r>
      <w:rPr>
        <w:sz w:val="21"/>
        <w:szCs w:val="21"/>
      </w:rPr>
      <w:t>Cottenham</w:t>
    </w:r>
    <w:proofErr w:type="spellEnd"/>
    <w:r>
      <w:rPr>
        <w:sz w:val="21"/>
        <w:szCs w:val="21"/>
      </w:rPr>
      <w:t xml:space="preserve"> CB24 8RZ</w:t>
    </w:r>
    <w:r>
      <w:rPr>
        <w:sz w:val="21"/>
        <w:szCs w:val="21"/>
      </w:rPr>
      <w:br/>
      <w:t xml:space="preserve">Phone: 07554 20 2929 Email: </w:t>
    </w:r>
    <w:r w:rsidRPr="00A65480">
      <w:rPr>
        <w:sz w:val="21"/>
        <w:szCs w:val="21"/>
      </w:rPr>
      <w:t>simon.oliver@cantab.net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6316C6">
      <w:rPr>
        <w:rStyle w:val="PageNumber"/>
      </w:rPr>
      <w:fldChar w:fldCharType="begin"/>
    </w:r>
    <w:r>
      <w:rPr>
        <w:rStyle w:val="PageNumber"/>
      </w:rPr>
      <w:instrText xml:space="preserve"> PAGE </w:instrText>
    </w:r>
    <w:r w:rsidR="006316C6">
      <w:rPr>
        <w:rStyle w:val="PageNumber"/>
      </w:rPr>
      <w:fldChar w:fldCharType="separate"/>
    </w:r>
    <w:r w:rsidR="00C97CBA">
      <w:rPr>
        <w:rStyle w:val="PageNumber"/>
        <w:noProof/>
      </w:rPr>
      <w:t>1</w:t>
    </w:r>
    <w:r w:rsidR="006316C6">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6316C6">
      <w:rPr>
        <w:rStyle w:val="PageNumber"/>
      </w:rPr>
      <w:fldChar w:fldCharType="begin"/>
    </w:r>
    <w:r>
      <w:rPr>
        <w:rStyle w:val="PageNumber"/>
      </w:rPr>
      <w:instrText xml:space="preserve"> PAGE </w:instrText>
    </w:r>
    <w:r w:rsidR="006316C6">
      <w:rPr>
        <w:rStyle w:val="PageNumber"/>
      </w:rPr>
      <w:fldChar w:fldCharType="separate"/>
    </w:r>
    <w:r w:rsidR="00DF5277">
      <w:rPr>
        <w:rStyle w:val="PageNumber"/>
        <w:noProof/>
      </w:rPr>
      <w:t>2</w:t>
    </w:r>
    <w:r w:rsidR="006316C6">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6316C6">
      <w:rPr>
        <w:rStyle w:val="PageNumber"/>
      </w:rPr>
      <w:fldChar w:fldCharType="begin"/>
    </w:r>
    <w:r>
      <w:rPr>
        <w:rStyle w:val="PageNumber"/>
      </w:rPr>
      <w:instrText xml:space="preserve"> PAGE </w:instrText>
    </w:r>
    <w:r w:rsidR="006316C6">
      <w:rPr>
        <w:rStyle w:val="PageNumber"/>
      </w:rPr>
      <w:fldChar w:fldCharType="separate"/>
    </w:r>
    <w:r w:rsidR="00DF5277">
      <w:rPr>
        <w:rStyle w:val="PageNumber"/>
        <w:noProof/>
      </w:rPr>
      <w:t>3</w:t>
    </w:r>
    <w:r w:rsidR="006316C6">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EC" w:rsidRDefault="00905EEC">
      <w:pPr>
        <w:spacing w:after="0"/>
      </w:pPr>
      <w:r>
        <w:separator/>
      </w:r>
    </w:p>
  </w:footnote>
  <w:footnote w:type="continuationSeparator" w:id="0">
    <w:p w:rsidR="00905EEC" w:rsidRDefault="00905E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6316C6">
      <w:fldChar w:fldCharType="begin"/>
    </w:r>
    <w:r w:rsidR="00C411C2">
      <w:instrText xml:space="preserve"> REF month \* MERGEFORMAT </w:instrText>
    </w:r>
    <w:r w:rsidR="006316C6">
      <w:fldChar w:fldCharType="separate"/>
    </w:r>
    <w:r w:rsidR="001170DF">
      <w:rPr>
        <w:b/>
        <w:bCs/>
        <w:lang w:val="en-US"/>
      </w:rPr>
      <w:t>Error! Reference source not found.</w:t>
    </w:r>
    <w:r w:rsidR="006316C6">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1E4297">
      <w:t xml:space="preserve">November </w:t>
    </w:r>
    <w:r w:rsidR="00FD7ABB">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1E4297">
      <w:t>November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297"/>
    <w:rsid w:val="00001FE5"/>
    <w:rsid w:val="000105AF"/>
    <w:rsid w:val="00033439"/>
    <w:rsid w:val="000420DA"/>
    <w:rsid w:val="00047FC3"/>
    <w:rsid w:val="000569BC"/>
    <w:rsid w:val="00056B78"/>
    <w:rsid w:val="000635C4"/>
    <w:rsid w:val="00072AB6"/>
    <w:rsid w:val="00075811"/>
    <w:rsid w:val="000D363D"/>
    <w:rsid w:val="000E7894"/>
    <w:rsid w:val="00102037"/>
    <w:rsid w:val="001170DF"/>
    <w:rsid w:val="001249A9"/>
    <w:rsid w:val="00146C9E"/>
    <w:rsid w:val="001513AC"/>
    <w:rsid w:val="0015248B"/>
    <w:rsid w:val="00153225"/>
    <w:rsid w:val="001874A6"/>
    <w:rsid w:val="001A1E02"/>
    <w:rsid w:val="001B12A2"/>
    <w:rsid w:val="001E2A30"/>
    <w:rsid w:val="001E4297"/>
    <w:rsid w:val="002001AC"/>
    <w:rsid w:val="00222B3F"/>
    <w:rsid w:val="002271A3"/>
    <w:rsid w:val="00237945"/>
    <w:rsid w:val="00241B5C"/>
    <w:rsid w:val="00243C7D"/>
    <w:rsid w:val="0028338E"/>
    <w:rsid w:val="00284AC5"/>
    <w:rsid w:val="00295393"/>
    <w:rsid w:val="002A56E5"/>
    <w:rsid w:val="002B061C"/>
    <w:rsid w:val="002B77F0"/>
    <w:rsid w:val="002C1998"/>
    <w:rsid w:val="002C69D7"/>
    <w:rsid w:val="00300663"/>
    <w:rsid w:val="003103DB"/>
    <w:rsid w:val="00311BFD"/>
    <w:rsid w:val="003272FD"/>
    <w:rsid w:val="0034424C"/>
    <w:rsid w:val="00352986"/>
    <w:rsid w:val="003617DA"/>
    <w:rsid w:val="00387C57"/>
    <w:rsid w:val="00390915"/>
    <w:rsid w:val="003B2AE1"/>
    <w:rsid w:val="003C18A9"/>
    <w:rsid w:val="003D3ED1"/>
    <w:rsid w:val="003E58A7"/>
    <w:rsid w:val="003F12E3"/>
    <w:rsid w:val="004126BD"/>
    <w:rsid w:val="004238B4"/>
    <w:rsid w:val="00432800"/>
    <w:rsid w:val="00432F67"/>
    <w:rsid w:val="00460D1A"/>
    <w:rsid w:val="00464018"/>
    <w:rsid w:val="00473A4B"/>
    <w:rsid w:val="004A5ADE"/>
    <w:rsid w:val="004F177E"/>
    <w:rsid w:val="004F47F5"/>
    <w:rsid w:val="0050672F"/>
    <w:rsid w:val="00517123"/>
    <w:rsid w:val="005176B4"/>
    <w:rsid w:val="005259A4"/>
    <w:rsid w:val="00531027"/>
    <w:rsid w:val="00535584"/>
    <w:rsid w:val="0053776B"/>
    <w:rsid w:val="005419B3"/>
    <w:rsid w:val="00586921"/>
    <w:rsid w:val="00586FA6"/>
    <w:rsid w:val="005A2C94"/>
    <w:rsid w:val="005B52BE"/>
    <w:rsid w:val="005B5DF9"/>
    <w:rsid w:val="005C0B26"/>
    <w:rsid w:val="005D68CB"/>
    <w:rsid w:val="005E062A"/>
    <w:rsid w:val="005E203F"/>
    <w:rsid w:val="005E4641"/>
    <w:rsid w:val="005F3AA9"/>
    <w:rsid w:val="00601EBC"/>
    <w:rsid w:val="00603CE7"/>
    <w:rsid w:val="00605685"/>
    <w:rsid w:val="006316C6"/>
    <w:rsid w:val="0066114F"/>
    <w:rsid w:val="00665E9D"/>
    <w:rsid w:val="0068553A"/>
    <w:rsid w:val="006A21C3"/>
    <w:rsid w:val="006A2DBA"/>
    <w:rsid w:val="006B7D52"/>
    <w:rsid w:val="006E00A1"/>
    <w:rsid w:val="006E3E26"/>
    <w:rsid w:val="006E3F34"/>
    <w:rsid w:val="006E449A"/>
    <w:rsid w:val="006F12A7"/>
    <w:rsid w:val="006F27B4"/>
    <w:rsid w:val="006F62EE"/>
    <w:rsid w:val="00700903"/>
    <w:rsid w:val="00706234"/>
    <w:rsid w:val="007149CD"/>
    <w:rsid w:val="00720C5A"/>
    <w:rsid w:val="007429AD"/>
    <w:rsid w:val="00743ACE"/>
    <w:rsid w:val="0075304A"/>
    <w:rsid w:val="00765217"/>
    <w:rsid w:val="00766C4D"/>
    <w:rsid w:val="00776B2F"/>
    <w:rsid w:val="00777B68"/>
    <w:rsid w:val="00786A12"/>
    <w:rsid w:val="00791BF9"/>
    <w:rsid w:val="007B0CAC"/>
    <w:rsid w:val="007B133A"/>
    <w:rsid w:val="007B3641"/>
    <w:rsid w:val="007C72FA"/>
    <w:rsid w:val="007D1D07"/>
    <w:rsid w:val="007D636F"/>
    <w:rsid w:val="007E06E8"/>
    <w:rsid w:val="007E11C3"/>
    <w:rsid w:val="007E3B04"/>
    <w:rsid w:val="007E5880"/>
    <w:rsid w:val="007E759E"/>
    <w:rsid w:val="007F2E07"/>
    <w:rsid w:val="007F63BD"/>
    <w:rsid w:val="00800049"/>
    <w:rsid w:val="0080185F"/>
    <w:rsid w:val="00803812"/>
    <w:rsid w:val="00812AD3"/>
    <w:rsid w:val="0081415C"/>
    <w:rsid w:val="00821271"/>
    <w:rsid w:val="00830C71"/>
    <w:rsid w:val="008365A0"/>
    <w:rsid w:val="0084664E"/>
    <w:rsid w:val="00860A7D"/>
    <w:rsid w:val="0087151D"/>
    <w:rsid w:val="008816A5"/>
    <w:rsid w:val="008C3E8D"/>
    <w:rsid w:val="008D1AF5"/>
    <w:rsid w:val="008D3DD4"/>
    <w:rsid w:val="008F32F6"/>
    <w:rsid w:val="00903DD2"/>
    <w:rsid w:val="00905EEC"/>
    <w:rsid w:val="009245D2"/>
    <w:rsid w:val="009267C9"/>
    <w:rsid w:val="00927E64"/>
    <w:rsid w:val="009306AA"/>
    <w:rsid w:val="00930A8C"/>
    <w:rsid w:val="009348EC"/>
    <w:rsid w:val="009435E6"/>
    <w:rsid w:val="0095070A"/>
    <w:rsid w:val="00973440"/>
    <w:rsid w:val="00983F23"/>
    <w:rsid w:val="009B351E"/>
    <w:rsid w:val="009B4DE0"/>
    <w:rsid w:val="009B75C2"/>
    <w:rsid w:val="009C6C30"/>
    <w:rsid w:val="009D616F"/>
    <w:rsid w:val="009F507D"/>
    <w:rsid w:val="009F5B09"/>
    <w:rsid w:val="00A24A96"/>
    <w:rsid w:val="00A24B15"/>
    <w:rsid w:val="00A24CA6"/>
    <w:rsid w:val="00A35AA3"/>
    <w:rsid w:val="00A37181"/>
    <w:rsid w:val="00A42757"/>
    <w:rsid w:val="00A46143"/>
    <w:rsid w:val="00A65A75"/>
    <w:rsid w:val="00A73AB4"/>
    <w:rsid w:val="00A74BC7"/>
    <w:rsid w:val="00AC4114"/>
    <w:rsid w:val="00AD154D"/>
    <w:rsid w:val="00AD1CB3"/>
    <w:rsid w:val="00AE0C4B"/>
    <w:rsid w:val="00AF09B4"/>
    <w:rsid w:val="00AF4FDE"/>
    <w:rsid w:val="00AF590E"/>
    <w:rsid w:val="00B01E6E"/>
    <w:rsid w:val="00B0461F"/>
    <w:rsid w:val="00B131ED"/>
    <w:rsid w:val="00B17E8B"/>
    <w:rsid w:val="00B25628"/>
    <w:rsid w:val="00B30AFB"/>
    <w:rsid w:val="00B350CF"/>
    <w:rsid w:val="00B454C2"/>
    <w:rsid w:val="00B4719C"/>
    <w:rsid w:val="00B730B1"/>
    <w:rsid w:val="00B81CDB"/>
    <w:rsid w:val="00B96000"/>
    <w:rsid w:val="00B97E27"/>
    <w:rsid w:val="00BA6D95"/>
    <w:rsid w:val="00BB4E44"/>
    <w:rsid w:val="00BB7F08"/>
    <w:rsid w:val="00BE0EBF"/>
    <w:rsid w:val="00C03178"/>
    <w:rsid w:val="00C0740F"/>
    <w:rsid w:val="00C10527"/>
    <w:rsid w:val="00C121DC"/>
    <w:rsid w:val="00C13F86"/>
    <w:rsid w:val="00C231FF"/>
    <w:rsid w:val="00C25A52"/>
    <w:rsid w:val="00C353AA"/>
    <w:rsid w:val="00C411C2"/>
    <w:rsid w:val="00C512BA"/>
    <w:rsid w:val="00C51B95"/>
    <w:rsid w:val="00C5657F"/>
    <w:rsid w:val="00C57A34"/>
    <w:rsid w:val="00C60CA9"/>
    <w:rsid w:val="00C629DD"/>
    <w:rsid w:val="00C65A3C"/>
    <w:rsid w:val="00C73F1D"/>
    <w:rsid w:val="00C90091"/>
    <w:rsid w:val="00C902C3"/>
    <w:rsid w:val="00C97CBA"/>
    <w:rsid w:val="00CA6ACA"/>
    <w:rsid w:val="00CB385B"/>
    <w:rsid w:val="00CD1E8A"/>
    <w:rsid w:val="00CE4E08"/>
    <w:rsid w:val="00CF2339"/>
    <w:rsid w:val="00CF6B5C"/>
    <w:rsid w:val="00D06650"/>
    <w:rsid w:val="00D06D58"/>
    <w:rsid w:val="00D138EB"/>
    <w:rsid w:val="00D14D0A"/>
    <w:rsid w:val="00D21D58"/>
    <w:rsid w:val="00D335C6"/>
    <w:rsid w:val="00D63FC3"/>
    <w:rsid w:val="00D72791"/>
    <w:rsid w:val="00D92F02"/>
    <w:rsid w:val="00DA0986"/>
    <w:rsid w:val="00DD4809"/>
    <w:rsid w:val="00DE6F02"/>
    <w:rsid w:val="00DF34F2"/>
    <w:rsid w:val="00DF3EB2"/>
    <w:rsid w:val="00DF4EB5"/>
    <w:rsid w:val="00DF5277"/>
    <w:rsid w:val="00E135D6"/>
    <w:rsid w:val="00E23CAB"/>
    <w:rsid w:val="00E350D4"/>
    <w:rsid w:val="00E40A74"/>
    <w:rsid w:val="00E62EE6"/>
    <w:rsid w:val="00E8103E"/>
    <w:rsid w:val="00E82DAA"/>
    <w:rsid w:val="00E9198F"/>
    <w:rsid w:val="00EB1774"/>
    <w:rsid w:val="00EB19A3"/>
    <w:rsid w:val="00ED50FA"/>
    <w:rsid w:val="00F00FAC"/>
    <w:rsid w:val="00F038F5"/>
    <w:rsid w:val="00F40771"/>
    <w:rsid w:val="00F40DD4"/>
    <w:rsid w:val="00F43807"/>
    <w:rsid w:val="00F610D4"/>
    <w:rsid w:val="00F70817"/>
    <w:rsid w:val="00F73184"/>
    <w:rsid w:val="00F731E3"/>
    <w:rsid w:val="00F747EA"/>
    <w:rsid w:val="00F77C0B"/>
    <w:rsid w:val="00F852CA"/>
    <w:rsid w:val="00F90E9D"/>
    <w:rsid w:val="00F91749"/>
    <w:rsid w:val="00F9763D"/>
    <w:rsid w:val="00FA73FE"/>
    <w:rsid w:val="00FB0AF4"/>
    <w:rsid w:val="00FB37C6"/>
    <w:rsid w:val="00FB4F18"/>
    <w:rsid w:val="00FC3C3C"/>
    <w:rsid w:val="00FC7D0B"/>
    <w:rsid w:val="00FD0D0E"/>
    <w:rsid w:val="00FD5110"/>
    <w:rsid w:val="00FD7ABB"/>
    <w:rsid w:val="00FE1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s>
</file>

<file path=word/webSettings.xml><?xml version="1.0" encoding="utf-8"?>
<w:webSettings xmlns:r="http://schemas.openxmlformats.org/officeDocument/2006/relationships" xmlns:w="http://schemas.openxmlformats.org/wordprocessingml/2006/main">
  <w:divs>
    <w:div w:id="1155603754">
      <w:bodyDiv w:val="1"/>
      <w:marLeft w:val="0"/>
      <w:marRight w:val="0"/>
      <w:marTop w:val="0"/>
      <w:marBottom w:val="0"/>
      <w:divBdr>
        <w:top w:val="none" w:sz="0" w:space="0" w:color="auto"/>
        <w:left w:val="none" w:sz="0" w:space="0" w:color="auto"/>
        <w:bottom w:val="none" w:sz="0" w:space="0" w:color="auto"/>
        <w:right w:val="none" w:sz="0" w:space="0" w:color="auto"/>
      </w:divBdr>
    </w:div>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Histon%20Chape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7C1E-DE20-4709-964D-425B41EB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Histon Chapel Newsletter</Template>
  <TotalTime>1</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2015-10-25T15:50:00Z</cp:lastPrinted>
  <dcterms:created xsi:type="dcterms:W3CDTF">2015-10-30T12:23:00Z</dcterms:created>
  <dcterms:modified xsi:type="dcterms:W3CDTF">2015-10-30T12:23:00Z</dcterms:modified>
</cp:coreProperties>
</file>