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Default="00803812" w:rsidP="00DE6F02">
      <w:pPr>
        <w:tabs>
          <w:tab w:val="right" w:pos="9781"/>
        </w:tabs>
        <w:spacing w:after="0"/>
        <w:jc w:val="left"/>
        <w:outlineLvl w:val="0"/>
      </w:pPr>
      <w:r>
        <w:rPr>
          <w:rFonts w:ascii="Helvetica" w:hAnsi="Helvetica" w:cs="Helvetica"/>
          <w:b/>
          <w:bCs/>
          <w:sz w:val="48"/>
          <w:szCs w:val="48"/>
        </w:rPr>
        <w:t>Histon</w:t>
      </w:r>
      <w:r w:rsidR="00DE6F02">
        <w:rPr>
          <w:rFonts w:ascii="Helvetica" w:hAnsi="Helvetica" w:cs="Helvetica"/>
          <w:b/>
          <w:bCs/>
          <w:sz w:val="48"/>
          <w:szCs w:val="48"/>
        </w:rPr>
        <w:tab/>
      </w:r>
      <w:r w:rsidR="00487DBA">
        <w:rPr>
          <w:rFonts w:ascii="Helvetica" w:hAnsi="Helvetica" w:cs="Helvetica"/>
          <w:b/>
          <w:bCs/>
          <w:sz w:val="48"/>
          <w:szCs w:val="48"/>
        </w:rPr>
        <w:t>April</w:t>
      </w:r>
      <w:r w:rsidR="00B719D7">
        <w:rPr>
          <w:rFonts w:ascii="Helvetica" w:hAnsi="Helvetica" w:cs="Helvetica"/>
          <w:b/>
          <w:bCs/>
          <w:sz w:val="48"/>
          <w:szCs w:val="48"/>
        </w:rPr>
        <w:t xml:space="preserve"> 2016</w:t>
      </w:r>
    </w:p>
    <w:p w:rsidR="00C411C2" w:rsidRDefault="00803812">
      <w:pPr>
        <w:framePr w:w="5026" w:h="706" w:hRule="exact" w:hSpace="187" w:wrap="auto" w:vAnchor="text" w:hAnchor="margin" w:xAlign="right" w:y="419"/>
        <w:spacing w:after="0"/>
        <w:jc w:val="right"/>
      </w:pPr>
      <w:r>
        <w:rPr>
          <w:rFonts w:ascii="Palatino" w:hAnsi="Palatino" w:cs="Palatino"/>
          <w:sz w:val="72"/>
          <w:szCs w:val="72"/>
        </w:rPr>
        <w:t>NEWSLETTER</w:t>
      </w:r>
    </w:p>
    <w:p w:rsidR="00C411C2" w:rsidRDefault="00803812">
      <w:pPr>
        <w:spacing w:after="0"/>
        <w:outlineLvl w:val="0"/>
        <w:rPr>
          <w:rFonts w:ascii="Helvetica" w:hAnsi="Helvetica" w:cs="Helvetica"/>
          <w:b/>
          <w:bCs/>
          <w:sz w:val="48"/>
          <w:szCs w:val="48"/>
        </w:rPr>
      </w:pPr>
      <w:r>
        <w:rPr>
          <w:rFonts w:ascii="Helvetica" w:hAnsi="Helvetica" w:cs="Helvetica"/>
          <w:b/>
          <w:bCs/>
          <w:sz w:val="48"/>
          <w:szCs w:val="48"/>
        </w:rPr>
        <w:t>Methodist</w:t>
      </w:r>
    </w:p>
    <w:p w:rsidR="00C411C2" w:rsidRDefault="00803812">
      <w:pPr>
        <w:spacing w:after="0"/>
        <w:outlineLvl w:val="0"/>
        <w:rPr>
          <w:b/>
          <w:bCs/>
          <w:sz w:val="28"/>
          <w:szCs w:val="28"/>
        </w:rPr>
      </w:pPr>
      <w:r>
        <w:rPr>
          <w:rFonts w:ascii="Helvetica" w:hAnsi="Helvetica" w:cs="Helvetica"/>
          <w:b/>
          <w:bCs/>
          <w:sz w:val="48"/>
          <w:szCs w:val="48"/>
        </w:rPr>
        <w:t>Church</w:t>
      </w:r>
    </w:p>
    <w:p w:rsidR="00C411C2" w:rsidRDefault="00C411C2">
      <w:pPr>
        <w:framePr w:w="9938" w:h="144" w:hRule="exact" w:hSpace="187" w:wrap="auto" w:vAnchor="text" w:hAnchor="margin" w:y="47"/>
        <w:pBdr>
          <w:top w:val="single" w:sz="24" w:space="1" w:color="auto"/>
        </w:pBdr>
      </w:pPr>
    </w:p>
    <w:p w:rsidR="00C411C2" w:rsidRPr="00CC6CB6" w:rsidRDefault="00803812" w:rsidP="00B01E6E">
      <w:pPr>
        <w:pStyle w:val="Heading2"/>
        <w:jc w:val="center"/>
        <w:rPr>
          <w:sz w:val="22"/>
        </w:rPr>
      </w:pPr>
      <w:r w:rsidRPr="00CC6CB6">
        <w:rPr>
          <w:sz w:val="22"/>
        </w:rPr>
        <w:t>REGULAR ACTIVITIES</w:t>
      </w:r>
    </w:p>
    <w:p w:rsidR="00C411C2" w:rsidRDefault="00803812" w:rsidP="007F2E07">
      <w:pPr>
        <w:pStyle w:val="Regular"/>
        <w:tabs>
          <w:tab w:val="clear" w:pos="2700"/>
          <w:tab w:val="clear" w:pos="7020"/>
          <w:tab w:val="left" w:pos="2268"/>
          <w:tab w:val="decimal" w:pos="7513"/>
        </w:tabs>
        <w:spacing w:before="120"/>
        <w:ind w:left="567"/>
      </w:pPr>
      <w:r>
        <w:t>SUNDAY</w:t>
      </w:r>
      <w:r>
        <w:tab/>
        <w:t>Services</w:t>
      </w:r>
      <w:r>
        <w:tab/>
        <w:t>1</w:t>
      </w:r>
      <w:r w:rsidR="00743ACE">
        <w:t>0</w:t>
      </w:r>
      <w:r>
        <w:t>.</w:t>
      </w:r>
      <w:r w:rsidR="00743ACE">
        <w:t>3</w:t>
      </w:r>
      <w:r>
        <w:t xml:space="preserve">0am and </w:t>
      </w:r>
      <w:r w:rsidR="00FB4F18">
        <w:t>some evenings</w:t>
      </w:r>
    </w:p>
    <w:p w:rsidR="0028338E" w:rsidRDefault="0028338E" w:rsidP="007F2E07">
      <w:pPr>
        <w:pStyle w:val="Regular"/>
        <w:tabs>
          <w:tab w:val="clear" w:pos="2700"/>
          <w:tab w:val="clear" w:pos="7020"/>
          <w:tab w:val="left" w:pos="2268"/>
          <w:tab w:val="decimal" w:pos="7513"/>
        </w:tabs>
        <w:ind w:left="567"/>
      </w:pPr>
      <w:r>
        <w:t>MONDAY</w:t>
      </w:r>
      <w:r>
        <w:tab/>
      </w:r>
      <w:r w:rsidR="007F2E07">
        <w:t>Craft Club (alternate weeks, see Di</w:t>
      </w:r>
      <w:r w:rsidR="00A24A96">
        <w:t>ary for dates)</w:t>
      </w:r>
      <w:r w:rsidR="00A24A96">
        <w:tab/>
        <w:t>2.00pm to 4.00pm</w:t>
      </w:r>
    </w:p>
    <w:p w:rsidR="006F62EE" w:rsidRDefault="006F62EE" w:rsidP="00F40DD4">
      <w:pPr>
        <w:pStyle w:val="Regular"/>
        <w:tabs>
          <w:tab w:val="clear" w:pos="2700"/>
          <w:tab w:val="clear" w:pos="7020"/>
          <w:tab w:val="left" w:pos="2268"/>
          <w:tab w:val="decimal" w:pos="7513"/>
        </w:tabs>
        <w:ind w:left="571" w:hanging="2"/>
      </w:pPr>
      <w:r>
        <w:t>WEDNESDAY</w:t>
      </w:r>
      <w:r>
        <w:tab/>
      </w:r>
      <w:r w:rsidR="00F40DD4">
        <w:t>Community</w:t>
      </w:r>
      <w:r>
        <w:t xml:space="preserve"> coffee shop</w:t>
      </w:r>
      <w:r>
        <w:tab/>
      </w:r>
      <w:r w:rsidR="00F40DD4">
        <w:t xml:space="preserve">9.00am to </w:t>
      </w:r>
      <w:r w:rsidR="0084664E">
        <w:t>5.00pm</w:t>
      </w:r>
    </w:p>
    <w:p w:rsidR="00C411C2" w:rsidRDefault="00803812" w:rsidP="007F2E07">
      <w:pPr>
        <w:pStyle w:val="Regular"/>
        <w:tabs>
          <w:tab w:val="clear" w:pos="2700"/>
          <w:tab w:val="clear" w:pos="7020"/>
          <w:tab w:val="left" w:pos="2268"/>
          <w:tab w:val="decimal" w:pos="7513"/>
        </w:tabs>
        <w:ind w:left="567"/>
      </w:pPr>
      <w:r>
        <w:t>THURSDAY</w:t>
      </w:r>
      <w:r>
        <w:tab/>
        <w:t>Thursday Group (1st Thursday in month)</w:t>
      </w:r>
      <w:r>
        <w:tab/>
        <w:t>2.45pm</w:t>
      </w:r>
      <w:r w:rsidR="007F2E07">
        <w:t xml:space="preserve"> to 4.00pm</w:t>
      </w:r>
    </w:p>
    <w:p w:rsidR="00C411C2" w:rsidRDefault="00803812" w:rsidP="007F2E07">
      <w:pPr>
        <w:pStyle w:val="Regular"/>
        <w:tabs>
          <w:tab w:val="clear" w:pos="2700"/>
          <w:tab w:val="clear" w:pos="7020"/>
          <w:tab w:val="left" w:pos="2268"/>
          <w:tab w:val="decimal" w:pos="7513"/>
        </w:tabs>
        <w:ind w:left="567"/>
        <w:sectPr w:rsidR="00C411C2" w:rsidSect="00DE6F02">
          <w:footerReference w:type="default" r:id="rId8"/>
          <w:footerReference w:type="first" r:id="rId9"/>
          <w:type w:val="continuous"/>
          <w:pgSz w:w="11909" w:h="16834" w:code="9"/>
          <w:pgMar w:top="1166" w:right="1008" w:bottom="1008" w:left="1008" w:header="706" w:footer="893" w:gutter="0"/>
          <w:cols w:space="432"/>
          <w:titlePg/>
          <w:docGrid w:linePitch="299"/>
        </w:sectPr>
      </w:pPr>
      <w:r>
        <w:t>SATURDAY</w:t>
      </w:r>
      <w:r>
        <w:tab/>
      </w:r>
      <w:r w:rsidR="009F507D">
        <w:t>Community coffee shop</w:t>
      </w:r>
      <w:r>
        <w:tab/>
        <w:t>10.30am to 11.30am</w:t>
      </w:r>
    </w:p>
    <w:p w:rsidR="00C411C2" w:rsidRPr="00CC6CB6" w:rsidRDefault="00B01E6E" w:rsidP="003C18A9">
      <w:pPr>
        <w:pStyle w:val="Heading2"/>
        <w:spacing w:before="280"/>
        <w:jc w:val="center"/>
        <w:rPr>
          <w:sz w:val="22"/>
          <w:szCs w:val="22"/>
        </w:rPr>
      </w:pPr>
      <w:r w:rsidRPr="00CC6CB6">
        <w:rPr>
          <w:sz w:val="22"/>
          <w:szCs w:val="22"/>
        </w:rPr>
        <w:lastRenderedPageBreak/>
        <w:t>MINISTER’S MESSAGE</w:t>
      </w:r>
    </w:p>
    <w:p w:rsidR="00B01E6E" w:rsidRPr="00CC6CB6" w:rsidRDefault="00B01E6E">
      <w:pPr>
        <w:sectPr w:rsidR="00B01E6E" w:rsidRPr="00CC6CB6">
          <w:headerReference w:type="default" r:id="rId10"/>
          <w:footerReference w:type="default" r:id="rId11"/>
          <w:type w:val="continuous"/>
          <w:pgSz w:w="11909" w:h="16834" w:code="9"/>
          <w:pgMar w:top="1296" w:right="1019" w:bottom="1008" w:left="1008" w:header="706" w:footer="893" w:gutter="0"/>
          <w:cols w:space="432" w:equalWidth="0">
            <w:col w:w="9882"/>
          </w:cols>
        </w:sectPr>
      </w:pPr>
    </w:p>
    <w:p w:rsidR="00B17E8B" w:rsidRPr="00FA1C90" w:rsidRDefault="00B17E8B" w:rsidP="00305B64">
      <w:pPr>
        <w:suppressAutoHyphens w:val="0"/>
        <w:autoSpaceDE/>
        <w:autoSpaceDN/>
        <w:spacing w:line="276" w:lineRule="auto"/>
        <w:rPr>
          <w:sz w:val="24"/>
        </w:rPr>
      </w:pPr>
      <w:r w:rsidRPr="00FA1C90">
        <w:rPr>
          <w:sz w:val="24"/>
        </w:rPr>
        <w:lastRenderedPageBreak/>
        <w:t>Dear Friends,</w:t>
      </w:r>
    </w:p>
    <w:p w:rsidR="00305B64" w:rsidRPr="00FA1C90" w:rsidRDefault="00305B64" w:rsidP="00305B64">
      <w:pPr>
        <w:suppressAutoHyphens w:val="0"/>
        <w:autoSpaceDE/>
        <w:autoSpaceDN/>
        <w:spacing w:line="276" w:lineRule="auto"/>
        <w:rPr>
          <w:sz w:val="24"/>
        </w:rPr>
        <w:sectPr w:rsidR="00305B64" w:rsidRPr="00FA1C90" w:rsidSect="00305B64">
          <w:headerReference w:type="default" r:id="rId12"/>
          <w:footerReference w:type="default" r:id="rId13"/>
          <w:type w:val="continuous"/>
          <w:pgSz w:w="11909" w:h="16834" w:code="9"/>
          <w:pgMar w:top="1296" w:right="1019" w:bottom="1008" w:left="1008" w:header="706" w:footer="893" w:gutter="0"/>
          <w:cols w:space="432"/>
        </w:sectPr>
      </w:pPr>
    </w:p>
    <w:p w:rsidR="00573755" w:rsidRPr="00FA1C90" w:rsidRDefault="00573755" w:rsidP="00573755">
      <w:pPr>
        <w:rPr>
          <w:sz w:val="24"/>
        </w:rPr>
      </w:pPr>
      <w:r w:rsidRPr="00FA1C90">
        <w:rPr>
          <w:sz w:val="24"/>
        </w:rPr>
        <w:lastRenderedPageBreak/>
        <w:t>Whilst in some ways, the whole of the Christian life seeks to make sense of the story of the death and resurrection of Jesus Christ, this period immediately after Easter is a particularly good opportunity to consider the significance and outworking of all that went on. I find th</w:t>
      </w:r>
      <w:r w:rsidR="004E3C0C">
        <w:rPr>
          <w:sz w:val="24"/>
        </w:rPr>
        <w:t>e</w:t>
      </w:r>
      <w:r w:rsidRPr="00FA1C90">
        <w:rPr>
          <w:sz w:val="24"/>
        </w:rPr>
        <w:t xml:space="preserve"> poem </w:t>
      </w:r>
      <w:r w:rsidR="0021526D">
        <w:rPr>
          <w:sz w:val="24"/>
        </w:rPr>
        <w:t>(</w:t>
      </w:r>
      <w:r w:rsidR="004E3C0C">
        <w:rPr>
          <w:sz w:val="24"/>
        </w:rPr>
        <w:t xml:space="preserve">on page </w:t>
      </w:r>
      <w:r w:rsidR="00DC4A32">
        <w:rPr>
          <w:sz w:val="24"/>
        </w:rPr>
        <w:t>3</w:t>
      </w:r>
      <w:r w:rsidR="0021526D">
        <w:rPr>
          <w:sz w:val="24"/>
        </w:rPr>
        <w:t>)</w:t>
      </w:r>
      <w:r w:rsidR="004E3C0C">
        <w:rPr>
          <w:sz w:val="24"/>
        </w:rPr>
        <w:t xml:space="preserve"> </w:t>
      </w:r>
      <w:r w:rsidRPr="00FA1C90">
        <w:rPr>
          <w:sz w:val="24"/>
        </w:rPr>
        <w:t>by John Updike</w:t>
      </w:r>
      <w:r w:rsidR="004E3C0C">
        <w:rPr>
          <w:sz w:val="24"/>
        </w:rPr>
        <w:t>,</w:t>
      </w:r>
      <w:r w:rsidRPr="00FA1C90">
        <w:rPr>
          <w:sz w:val="24"/>
        </w:rPr>
        <w:t xml:space="preserve"> a powerful challenge to not reduce the story of Jesus’ resurrection to a nice story or an interesting philosophy or an inspiring metaphor for life, but to really consider the claims of scripture and of the Christian church that this was and is a real, life-altering, universe-changing historical event which continues to reverberate today. And, if that truly is the case, then how might it effect how we see God, ourselves and others… </w:t>
      </w:r>
    </w:p>
    <w:p w:rsidR="00083285" w:rsidRPr="00FA1C90" w:rsidRDefault="00573755" w:rsidP="00573755">
      <w:pPr>
        <w:jc w:val="left"/>
        <w:rPr>
          <w:i/>
          <w:sz w:val="24"/>
        </w:rPr>
      </w:pPr>
      <w:r w:rsidRPr="00FA1C90">
        <w:rPr>
          <w:i/>
          <w:sz w:val="24"/>
        </w:rPr>
        <w:t xml:space="preserve">Simon.   </w:t>
      </w:r>
    </w:p>
    <w:p w:rsidR="00573755" w:rsidRPr="00FA1C90" w:rsidRDefault="00573755" w:rsidP="00CC6CB6">
      <w:pPr>
        <w:jc w:val="center"/>
        <w:rPr>
          <w:b/>
          <w:sz w:val="24"/>
        </w:rPr>
      </w:pPr>
      <w:r w:rsidRPr="00FA1C90">
        <w:rPr>
          <w:b/>
          <w:sz w:val="24"/>
        </w:rPr>
        <w:t>WHAT’S GOING ON IN COTTENHAM…?</w:t>
      </w:r>
    </w:p>
    <w:p w:rsidR="00573755" w:rsidRPr="00FA1C90" w:rsidRDefault="00573755" w:rsidP="00573755">
      <w:pPr>
        <w:rPr>
          <w:sz w:val="24"/>
        </w:rPr>
      </w:pPr>
      <w:r w:rsidRPr="00FA1C90">
        <w:rPr>
          <w:sz w:val="24"/>
        </w:rPr>
        <w:t>For anyone who might be interested in some of the initiatives Simon is involved with at the Cottenham Community Centre Coffee Shop, here is some of what’s happening in April</w:t>
      </w:r>
    </w:p>
    <w:p w:rsidR="00573755" w:rsidRPr="00FA1C90" w:rsidRDefault="00573755" w:rsidP="00573755">
      <w:pPr>
        <w:rPr>
          <w:sz w:val="24"/>
        </w:rPr>
      </w:pPr>
      <w:r w:rsidRPr="00FA1C90">
        <w:rPr>
          <w:sz w:val="24"/>
        </w:rPr>
        <w:t>Sun Apr 3</w:t>
      </w:r>
      <w:r w:rsidRPr="00FA1C90">
        <w:rPr>
          <w:sz w:val="24"/>
          <w:vertAlign w:val="superscript"/>
        </w:rPr>
        <w:t>rd</w:t>
      </w:r>
      <w:r w:rsidRPr="00FA1C90">
        <w:rPr>
          <w:sz w:val="24"/>
        </w:rPr>
        <w:t xml:space="preserve"> Community Cinema</w:t>
      </w:r>
      <w:r w:rsidR="0042555B">
        <w:rPr>
          <w:sz w:val="24"/>
        </w:rPr>
        <w:t xml:space="preserve"> </w:t>
      </w:r>
      <w:r w:rsidRPr="00FA1C90">
        <w:rPr>
          <w:sz w:val="24"/>
        </w:rPr>
        <w:t xml:space="preserve">2pm: </w:t>
      </w:r>
      <w:r w:rsidR="0042555B">
        <w:rPr>
          <w:sz w:val="24"/>
        </w:rPr>
        <w:br/>
      </w:r>
      <w:r w:rsidRPr="00FA1C90">
        <w:rPr>
          <w:sz w:val="24"/>
        </w:rPr>
        <w:t xml:space="preserve">The Good Dinosaur </w:t>
      </w:r>
    </w:p>
    <w:p w:rsidR="00CB28B6" w:rsidRPr="00FA1C90" w:rsidRDefault="00573755" w:rsidP="00573755">
      <w:pPr>
        <w:rPr>
          <w:sz w:val="24"/>
        </w:rPr>
      </w:pPr>
      <w:r w:rsidRPr="00FA1C90">
        <w:rPr>
          <w:sz w:val="24"/>
        </w:rPr>
        <w:lastRenderedPageBreak/>
        <w:t>7:30pm</w:t>
      </w:r>
      <w:r w:rsidR="00C9544C" w:rsidRPr="00FA1C90">
        <w:rPr>
          <w:sz w:val="24"/>
        </w:rPr>
        <w:t xml:space="preserve">, </w:t>
      </w:r>
      <w:r w:rsidRPr="00FA1C90">
        <w:rPr>
          <w:sz w:val="24"/>
        </w:rPr>
        <w:t>The Lady in the Van …there is a huge scree</w:t>
      </w:r>
      <w:r w:rsidR="00CB28B6" w:rsidRPr="00FA1C90">
        <w:rPr>
          <w:sz w:val="24"/>
        </w:rPr>
        <w:t>n, incredible sound, and a bar.</w:t>
      </w:r>
    </w:p>
    <w:p w:rsidR="00573755" w:rsidRPr="00FC7CC9" w:rsidRDefault="00CB28B6" w:rsidP="00573755">
      <w:r w:rsidRPr="00FA1C90">
        <w:rPr>
          <w:sz w:val="24"/>
        </w:rPr>
        <w:t>E</w:t>
      </w:r>
      <w:r w:rsidR="00573755" w:rsidRPr="00FA1C90">
        <w:rPr>
          <w:sz w:val="24"/>
        </w:rPr>
        <w:t xml:space="preserve">ach screening includes a short introductory talk and the opportunity to stay on for a conversation about the film, life and faith at the end. (Tickets are £2 for the afternoon screening and £4 in advance for the evening film; </w:t>
      </w:r>
      <w:r w:rsidR="00181F64" w:rsidRPr="00FA1C90">
        <w:rPr>
          <w:sz w:val="24"/>
        </w:rPr>
        <w:t xml:space="preserve">for more info </w:t>
      </w:r>
      <w:r w:rsidR="00573755" w:rsidRPr="00FA1C90">
        <w:rPr>
          <w:sz w:val="24"/>
        </w:rPr>
        <w:t xml:space="preserve">see </w:t>
      </w:r>
      <w:r w:rsidR="00C9544C" w:rsidRPr="00FC7CC9">
        <w:t>www.facebook</w:t>
      </w:r>
      <w:r w:rsidR="00573755" w:rsidRPr="00FC7CC9">
        <w:t>.com</w:t>
      </w:r>
      <w:r w:rsidR="00FC7CC9" w:rsidRPr="00FC7CC9">
        <w:t>/</w:t>
      </w:r>
      <w:r w:rsidR="00573755" w:rsidRPr="00FC7CC9">
        <w:t>CottenhamCommunityCine</w:t>
      </w:r>
      <w:r w:rsidR="00C9544C" w:rsidRPr="00FC7CC9">
        <w:t>m</w:t>
      </w:r>
      <w:r w:rsidR="00573755" w:rsidRPr="00FC7CC9">
        <w:t>a)</w:t>
      </w:r>
      <w:r w:rsidR="004E3C0C" w:rsidRPr="00FC7CC9">
        <w:t>.</w:t>
      </w:r>
    </w:p>
    <w:p w:rsidR="00573755" w:rsidRPr="00FA1C90" w:rsidRDefault="00573755" w:rsidP="00573755">
      <w:pPr>
        <w:rPr>
          <w:sz w:val="24"/>
        </w:rPr>
      </w:pPr>
      <w:r w:rsidRPr="00FA1C90">
        <w:rPr>
          <w:sz w:val="24"/>
        </w:rPr>
        <w:t>Sat Apr 9</w:t>
      </w:r>
      <w:r w:rsidRPr="00FA1C90">
        <w:rPr>
          <w:sz w:val="24"/>
          <w:vertAlign w:val="superscript"/>
        </w:rPr>
        <w:t>th</w:t>
      </w:r>
      <w:r w:rsidRPr="00FA1C90">
        <w:rPr>
          <w:sz w:val="24"/>
        </w:rPr>
        <w:t>:</w:t>
      </w:r>
      <w:r w:rsidR="0042555B">
        <w:rPr>
          <w:sz w:val="24"/>
        </w:rPr>
        <w:t xml:space="preserve"> </w:t>
      </w:r>
      <w:r w:rsidRPr="00FA1C90">
        <w:rPr>
          <w:sz w:val="24"/>
        </w:rPr>
        <w:t>10:30am, ‘Dads Play’: a chance for dads/male carers to hang out with their children, drink great coffee and eat bacon sandwiches!</w:t>
      </w:r>
    </w:p>
    <w:p w:rsidR="00573755" w:rsidRPr="00FA1C90" w:rsidRDefault="00573755" w:rsidP="00573755">
      <w:pPr>
        <w:rPr>
          <w:sz w:val="24"/>
        </w:rPr>
      </w:pPr>
      <w:r w:rsidRPr="00FA1C90">
        <w:rPr>
          <w:sz w:val="24"/>
        </w:rPr>
        <w:t>Sun Apr 17</w:t>
      </w:r>
      <w:r w:rsidRPr="00FA1C90">
        <w:rPr>
          <w:sz w:val="24"/>
          <w:vertAlign w:val="superscript"/>
        </w:rPr>
        <w:t>th</w:t>
      </w:r>
      <w:r w:rsidR="0042555B">
        <w:rPr>
          <w:sz w:val="24"/>
        </w:rPr>
        <w:t>:</w:t>
      </w:r>
      <w:r w:rsidR="00903801">
        <w:rPr>
          <w:sz w:val="24"/>
        </w:rPr>
        <w:t xml:space="preserve"> </w:t>
      </w:r>
      <w:bookmarkStart w:id="0" w:name="_GoBack"/>
      <w:bookmarkEnd w:id="0"/>
      <w:r w:rsidR="0042555B">
        <w:rPr>
          <w:sz w:val="24"/>
        </w:rPr>
        <w:t xml:space="preserve">3-4:30pm, </w:t>
      </w:r>
      <w:r w:rsidRPr="0042555B">
        <w:rPr>
          <w:i/>
          <w:sz w:val="24"/>
        </w:rPr>
        <w:t xml:space="preserve">The </w:t>
      </w:r>
      <w:r w:rsidR="0042555B" w:rsidRPr="0042555B">
        <w:rPr>
          <w:i/>
          <w:sz w:val="24"/>
        </w:rPr>
        <w:t>Roost</w:t>
      </w:r>
      <w:r w:rsidRPr="00FA1C90">
        <w:rPr>
          <w:sz w:val="24"/>
        </w:rPr>
        <w:t>: a great, fun, family event exploring life and faith with arts, craft, videos, music and more…plus the Sunday papers, cake and more great coffee.</w:t>
      </w:r>
    </w:p>
    <w:p w:rsidR="00573755" w:rsidRPr="00FA1C90" w:rsidRDefault="00573755" w:rsidP="00573755">
      <w:pPr>
        <w:rPr>
          <w:sz w:val="24"/>
        </w:rPr>
      </w:pPr>
      <w:r w:rsidRPr="00FA1C90">
        <w:rPr>
          <w:sz w:val="24"/>
        </w:rPr>
        <w:t>Sun 24</w:t>
      </w:r>
      <w:r w:rsidRPr="00FA1C90">
        <w:rPr>
          <w:sz w:val="24"/>
          <w:vertAlign w:val="superscript"/>
        </w:rPr>
        <w:t>th</w:t>
      </w:r>
      <w:r w:rsidRPr="00FA1C90">
        <w:rPr>
          <w:sz w:val="24"/>
        </w:rPr>
        <w:t xml:space="preserve"> April: 7:30-9:30pm, Arts Night: a small group of musicians, singers, poets, photographers, artists and storytellers exploring life and faith through the arts…</w:t>
      </w:r>
    </w:p>
    <w:p w:rsidR="00573755" w:rsidRPr="00CC6CB6" w:rsidRDefault="00573755" w:rsidP="00573755">
      <w:pPr>
        <w:sectPr w:rsidR="00573755" w:rsidRPr="00CC6CB6" w:rsidSect="008365A0">
          <w:headerReference w:type="default" r:id="rId14"/>
          <w:footerReference w:type="default" r:id="rId15"/>
          <w:type w:val="continuous"/>
          <w:pgSz w:w="11909" w:h="16834" w:code="9"/>
          <w:pgMar w:top="1296" w:right="1019" w:bottom="1008" w:left="1008" w:header="624" w:footer="893" w:gutter="0"/>
          <w:cols w:num="2" w:space="432"/>
          <w:docGrid w:linePitch="360"/>
        </w:sectPr>
      </w:pPr>
      <w:r w:rsidRPr="00FA1C90">
        <w:rPr>
          <w:sz w:val="24"/>
        </w:rPr>
        <w:t>If you want to know more about any of these things or fancy getting involved, please talk to Simon or get in touch via</w:t>
      </w:r>
      <w:r w:rsidRPr="00FA1C90">
        <w:rPr>
          <w:sz w:val="24"/>
        </w:rPr>
        <w:br/>
        <w:t>simon.oliver@cantab.net or www.revcoffee.net</w:t>
      </w:r>
    </w:p>
    <w:p w:rsidR="00083285" w:rsidRPr="0070237F" w:rsidRDefault="00083285" w:rsidP="000F0AB8">
      <w:pPr>
        <w:jc w:val="center"/>
        <w:rPr>
          <w:b/>
          <w:sz w:val="24"/>
          <w:szCs w:val="24"/>
        </w:rPr>
      </w:pPr>
      <w:r w:rsidRPr="0070237F">
        <w:rPr>
          <w:b/>
          <w:sz w:val="24"/>
          <w:szCs w:val="24"/>
        </w:rPr>
        <w:lastRenderedPageBreak/>
        <w:t>DIARY DATES FOR APRIL</w:t>
      </w:r>
    </w:p>
    <w:p w:rsidR="00863B36" w:rsidRDefault="00863B36" w:rsidP="00DC4A32">
      <w:pPr>
        <w:tabs>
          <w:tab w:val="left" w:pos="1418"/>
          <w:tab w:val="decimal" w:pos="8505"/>
        </w:tabs>
        <w:rPr>
          <w:sz w:val="24"/>
          <w:szCs w:val="24"/>
        </w:rPr>
      </w:pPr>
      <w:r w:rsidRPr="0070237F">
        <w:rPr>
          <w:sz w:val="24"/>
          <w:szCs w:val="24"/>
        </w:rPr>
        <w:t>Sun 3</w:t>
      </w:r>
      <w:r w:rsidRPr="0070237F">
        <w:rPr>
          <w:sz w:val="24"/>
          <w:szCs w:val="24"/>
          <w:vertAlign w:val="superscript"/>
        </w:rPr>
        <w:t>rd</w:t>
      </w:r>
      <w:r w:rsidRPr="0070237F">
        <w:rPr>
          <w:sz w:val="24"/>
          <w:szCs w:val="24"/>
        </w:rPr>
        <w:tab/>
        <w:t>Preacher: Revd Simon Oliver</w:t>
      </w:r>
      <w:r w:rsidRPr="0070237F">
        <w:rPr>
          <w:sz w:val="24"/>
          <w:szCs w:val="24"/>
        </w:rPr>
        <w:tab/>
        <w:t>10.30am</w:t>
      </w:r>
    </w:p>
    <w:p w:rsidR="00C66FCF" w:rsidRPr="0070237F" w:rsidRDefault="00C66FCF" w:rsidP="00DC4A32">
      <w:pPr>
        <w:tabs>
          <w:tab w:val="left" w:pos="1418"/>
          <w:tab w:val="decimal" w:pos="8505"/>
        </w:tabs>
        <w:rPr>
          <w:sz w:val="24"/>
          <w:szCs w:val="24"/>
        </w:rPr>
      </w:pPr>
      <w:r>
        <w:rPr>
          <w:sz w:val="24"/>
          <w:szCs w:val="24"/>
        </w:rPr>
        <w:t>Mon 4</w:t>
      </w:r>
      <w:r w:rsidRPr="00C66FCF">
        <w:rPr>
          <w:sz w:val="24"/>
          <w:szCs w:val="24"/>
          <w:vertAlign w:val="superscript"/>
        </w:rPr>
        <w:t>th</w:t>
      </w:r>
      <w:r>
        <w:rPr>
          <w:sz w:val="24"/>
          <w:szCs w:val="24"/>
        </w:rPr>
        <w:tab/>
        <w:t>Craft Group</w:t>
      </w:r>
      <w:r>
        <w:rPr>
          <w:sz w:val="24"/>
          <w:szCs w:val="24"/>
        </w:rPr>
        <w:tab/>
        <w:t>2.00pm</w:t>
      </w:r>
    </w:p>
    <w:p w:rsidR="002B066D" w:rsidRDefault="002B066D" w:rsidP="00DC4A32">
      <w:pPr>
        <w:tabs>
          <w:tab w:val="left" w:pos="1418"/>
          <w:tab w:val="decimal" w:pos="8505"/>
        </w:tabs>
        <w:rPr>
          <w:sz w:val="24"/>
          <w:szCs w:val="24"/>
        </w:rPr>
      </w:pPr>
      <w:r w:rsidRPr="0070237F">
        <w:rPr>
          <w:sz w:val="24"/>
          <w:szCs w:val="24"/>
        </w:rPr>
        <w:t>Wed 6</w:t>
      </w:r>
      <w:r w:rsidRPr="0070237F">
        <w:rPr>
          <w:sz w:val="24"/>
          <w:szCs w:val="24"/>
          <w:vertAlign w:val="superscript"/>
        </w:rPr>
        <w:t>th</w:t>
      </w:r>
      <w:r w:rsidRPr="0070237F">
        <w:rPr>
          <w:sz w:val="24"/>
          <w:szCs w:val="24"/>
        </w:rPr>
        <w:tab/>
        <w:t>Service at Bramley Court</w:t>
      </w:r>
      <w:r w:rsidRPr="0070237F">
        <w:rPr>
          <w:sz w:val="24"/>
          <w:szCs w:val="24"/>
        </w:rPr>
        <w:tab/>
        <w:t>2.45pm</w:t>
      </w:r>
    </w:p>
    <w:p w:rsidR="004E3C0C" w:rsidRPr="004E3C0C" w:rsidRDefault="004E3C0C" w:rsidP="00DC4A32">
      <w:pPr>
        <w:tabs>
          <w:tab w:val="left" w:pos="1418"/>
          <w:tab w:val="decimal" w:pos="8505"/>
        </w:tabs>
        <w:rPr>
          <w:sz w:val="24"/>
          <w:szCs w:val="24"/>
        </w:rPr>
      </w:pPr>
      <w:r>
        <w:rPr>
          <w:sz w:val="24"/>
          <w:szCs w:val="24"/>
        </w:rPr>
        <w:t>Thu 7</w:t>
      </w:r>
      <w:r w:rsidRPr="004E3C0C">
        <w:rPr>
          <w:sz w:val="24"/>
          <w:szCs w:val="24"/>
          <w:vertAlign w:val="superscript"/>
        </w:rPr>
        <w:t>th</w:t>
      </w:r>
      <w:r>
        <w:rPr>
          <w:sz w:val="24"/>
          <w:szCs w:val="24"/>
        </w:rPr>
        <w:tab/>
        <w:t xml:space="preserve">Thursday Group. Revd Kathleen Richardson </w:t>
      </w:r>
      <w:r>
        <w:rPr>
          <w:i/>
          <w:sz w:val="24"/>
          <w:szCs w:val="24"/>
        </w:rPr>
        <w:t>O</w:t>
      </w:r>
      <w:r w:rsidRPr="004E3C0C">
        <w:rPr>
          <w:i/>
          <w:sz w:val="24"/>
          <w:szCs w:val="24"/>
        </w:rPr>
        <w:t>n</w:t>
      </w:r>
      <w:r>
        <w:rPr>
          <w:i/>
          <w:sz w:val="24"/>
          <w:szCs w:val="24"/>
        </w:rPr>
        <w:t xml:space="preserve"> being a Baroness</w:t>
      </w:r>
      <w:r>
        <w:rPr>
          <w:sz w:val="24"/>
          <w:szCs w:val="24"/>
        </w:rPr>
        <w:tab/>
        <w:t>2.45pm</w:t>
      </w:r>
    </w:p>
    <w:p w:rsidR="00612A92" w:rsidRPr="0070237F" w:rsidRDefault="00612A92" w:rsidP="00DC4A32">
      <w:pPr>
        <w:tabs>
          <w:tab w:val="left" w:pos="1418"/>
          <w:tab w:val="decimal" w:pos="8505"/>
        </w:tabs>
        <w:rPr>
          <w:sz w:val="24"/>
          <w:szCs w:val="24"/>
        </w:rPr>
      </w:pPr>
      <w:r w:rsidRPr="0070237F">
        <w:rPr>
          <w:sz w:val="24"/>
          <w:szCs w:val="24"/>
        </w:rPr>
        <w:t>Fri 8</w:t>
      </w:r>
      <w:r w:rsidRPr="0070237F">
        <w:rPr>
          <w:sz w:val="24"/>
          <w:szCs w:val="24"/>
          <w:vertAlign w:val="superscript"/>
        </w:rPr>
        <w:t>th</w:t>
      </w:r>
      <w:r w:rsidRPr="0070237F">
        <w:rPr>
          <w:sz w:val="24"/>
          <w:szCs w:val="24"/>
        </w:rPr>
        <w:tab/>
      </w:r>
      <w:proofErr w:type="gramStart"/>
      <w:r w:rsidRPr="0070237F">
        <w:rPr>
          <w:sz w:val="24"/>
          <w:szCs w:val="24"/>
        </w:rPr>
        <w:t>Quiz</w:t>
      </w:r>
      <w:proofErr w:type="gramEnd"/>
      <w:r w:rsidRPr="0070237F">
        <w:rPr>
          <w:sz w:val="24"/>
          <w:szCs w:val="24"/>
        </w:rPr>
        <w:t xml:space="preserve"> evening</w:t>
      </w:r>
      <w:r w:rsidR="003B235D" w:rsidRPr="0070237F">
        <w:rPr>
          <w:sz w:val="24"/>
          <w:szCs w:val="24"/>
        </w:rPr>
        <w:t xml:space="preserve">. Teams of up to eight people, cost is £8 per person </w:t>
      </w:r>
      <w:r w:rsidRPr="0070237F">
        <w:rPr>
          <w:sz w:val="24"/>
          <w:szCs w:val="24"/>
        </w:rPr>
        <w:tab/>
        <w:t>7.00pm</w:t>
      </w:r>
      <w:r w:rsidRPr="0070237F">
        <w:rPr>
          <w:sz w:val="24"/>
          <w:szCs w:val="24"/>
        </w:rPr>
        <w:tab/>
      </w:r>
    </w:p>
    <w:p w:rsidR="00863B36" w:rsidRPr="0070237F" w:rsidRDefault="00863B36" w:rsidP="00DC4A32">
      <w:pPr>
        <w:tabs>
          <w:tab w:val="left" w:pos="1418"/>
          <w:tab w:val="decimal" w:pos="8505"/>
        </w:tabs>
        <w:rPr>
          <w:sz w:val="24"/>
          <w:szCs w:val="24"/>
        </w:rPr>
      </w:pPr>
      <w:r w:rsidRPr="0070237F">
        <w:rPr>
          <w:sz w:val="24"/>
          <w:szCs w:val="24"/>
        </w:rPr>
        <w:t>Sun 10</w:t>
      </w:r>
      <w:r w:rsidRPr="0070237F">
        <w:rPr>
          <w:sz w:val="24"/>
          <w:szCs w:val="24"/>
          <w:vertAlign w:val="superscript"/>
        </w:rPr>
        <w:t>th</w:t>
      </w:r>
      <w:r w:rsidRPr="0070237F">
        <w:rPr>
          <w:sz w:val="24"/>
          <w:szCs w:val="24"/>
        </w:rPr>
        <w:tab/>
        <w:t>Preacher: Mr John Baker</w:t>
      </w:r>
      <w:r w:rsidRPr="0070237F">
        <w:rPr>
          <w:sz w:val="24"/>
          <w:szCs w:val="24"/>
        </w:rPr>
        <w:tab/>
        <w:t>10.30am</w:t>
      </w:r>
    </w:p>
    <w:p w:rsidR="00863B36" w:rsidRDefault="00863B36" w:rsidP="00DC4A32">
      <w:pPr>
        <w:tabs>
          <w:tab w:val="left" w:pos="1418"/>
          <w:tab w:val="decimal" w:pos="8505"/>
        </w:tabs>
        <w:rPr>
          <w:sz w:val="24"/>
          <w:szCs w:val="24"/>
        </w:rPr>
      </w:pPr>
      <w:r w:rsidRPr="0070237F">
        <w:rPr>
          <w:sz w:val="24"/>
          <w:szCs w:val="24"/>
        </w:rPr>
        <w:t>Sun 17</w:t>
      </w:r>
      <w:r w:rsidRPr="0070237F">
        <w:rPr>
          <w:sz w:val="24"/>
          <w:szCs w:val="24"/>
          <w:vertAlign w:val="superscript"/>
        </w:rPr>
        <w:t>th</w:t>
      </w:r>
      <w:r w:rsidRPr="0070237F">
        <w:rPr>
          <w:sz w:val="24"/>
          <w:szCs w:val="24"/>
        </w:rPr>
        <w:tab/>
        <w:t>Preacher: Prof Judith Lieu</w:t>
      </w:r>
      <w:r w:rsidRPr="0070237F">
        <w:rPr>
          <w:sz w:val="24"/>
          <w:szCs w:val="24"/>
        </w:rPr>
        <w:tab/>
        <w:t>10.30am</w:t>
      </w:r>
      <w:r w:rsidRPr="0070237F">
        <w:rPr>
          <w:sz w:val="24"/>
          <w:szCs w:val="24"/>
        </w:rPr>
        <w:br/>
      </w:r>
      <w:r w:rsidRPr="0070237F">
        <w:rPr>
          <w:sz w:val="24"/>
          <w:szCs w:val="24"/>
        </w:rPr>
        <w:tab/>
        <w:t xml:space="preserve">Material for May </w:t>
      </w:r>
      <w:r w:rsidRPr="0070237F">
        <w:rPr>
          <w:i/>
          <w:sz w:val="24"/>
          <w:szCs w:val="24"/>
        </w:rPr>
        <w:t>Newsletter</w:t>
      </w:r>
      <w:r w:rsidRPr="0070237F">
        <w:rPr>
          <w:sz w:val="24"/>
          <w:szCs w:val="24"/>
        </w:rPr>
        <w:t>, please</w:t>
      </w:r>
    </w:p>
    <w:p w:rsidR="00C66FCF" w:rsidRPr="0070237F" w:rsidRDefault="00C66FCF" w:rsidP="00DC4A32">
      <w:pPr>
        <w:tabs>
          <w:tab w:val="left" w:pos="1418"/>
          <w:tab w:val="decimal" w:pos="8505"/>
        </w:tabs>
        <w:rPr>
          <w:sz w:val="24"/>
          <w:szCs w:val="24"/>
        </w:rPr>
      </w:pPr>
      <w:r>
        <w:rPr>
          <w:sz w:val="24"/>
          <w:szCs w:val="24"/>
        </w:rPr>
        <w:t>Mon 18</w:t>
      </w:r>
      <w:r w:rsidRPr="00C66FCF">
        <w:rPr>
          <w:sz w:val="24"/>
          <w:szCs w:val="24"/>
          <w:vertAlign w:val="superscript"/>
        </w:rPr>
        <w:t>th</w:t>
      </w:r>
      <w:r>
        <w:rPr>
          <w:sz w:val="24"/>
          <w:szCs w:val="24"/>
        </w:rPr>
        <w:tab/>
        <w:t>Craft Group</w:t>
      </w:r>
      <w:r>
        <w:rPr>
          <w:sz w:val="24"/>
          <w:szCs w:val="24"/>
        </w:rPr>
        <w:tab/>
        <w:t>2.00pm</w:t>
      </w:r>
    </w:p>
    <w:p w:rsidR="00612A92" w:rsidRPr="0070237F" w:rsidRDefault="00612A92" w:rsidP="00DC4A32">
      <w:pPr>
        <w:tabs>
          <w:tab w:val="left" w:pos="1418"/>
          <w:tab w:val="decimal" w:pos="8505"/>
        </w:tabs>
        <w:rPr>
          <w:sz w:val="24"/>
          <w:szCs w:val="24"/>
        </w:rPr>
      </w:pPr>
      <w:r w:rsidRPr="0070237F">
        <w:rPr>
          <w:sz w:val="24"/>
          <w:szCs w:val="24"/>
        </w:rPr>
        <w:t>Wed 20</w:t>
      </w:r>
      <w:r w:rsidRPr="0070237F">
        <w:rPr>
          <w:sz w:val="24"/>
          <w:szCs w:val="24"/>
          <w:vertAlign w:val="superscript"/>
        </w:rPr>
        <w:t>th</w:t>
      </w:r>
      <w:r w:rsidRPr="0070237F">
        <w:rPr>
          <w:sz w:val="24"/>
          <w:szCs w:val="24"/>
        </w:rPr>
        <w:tab/>
        <w:t>Service at Etheldred House</w:t>
      </w:r>
      <w:r w:rsidRPr="0070237F">
        <w:rPr>
          <w:sz w:val="24"/>
          <w:szCs w:val="24"/>
        </w:rPr>
        <w:tab/>
        <w:t>11.00am</w:t>
      </w:r>
    </w:p>
    <w:p w:rsidR="00CB28B6" w:rsidRPr="0070237F" w:rsidRDefault="00CB28B6" w:rsidP="00DC4A32">
      <w:pPr>
        <w:tabs>
          <w:tab w:val="left" w:pos="1418"/>
          <w:tab w:val="decimal" w:pos="8505"/>
        </w:tabs>
        <w:rPr>
          <w:sz w:val="24"/>
          <w:szCs w:val="24"/>
        </w:rPr>
      </w:pPr>
      <w:r w:rsidRPr="0070237F">
        <w:rPr>
          <w:sz w:val="24"/>
          <w:szCs w:val="24"/>
        </w:rPr>
        <w:t>Fri 22</w:t>
      </w:r>
      <w:r w:rsidRPr="0070237F">
        <w:rPr>
          <w:sz w:val="24"/>
          <w:szCs w:val="24"/>
          <w:vertAlign w:val="superscript"/>
        </w:rPr>
        <w:t>nd</w:t>
      </w:r>
      <w:r w:rsidRPr="0070237F">
        <w:rPr>
          <w:sz w:val="24"/>
          <w:szCs w:val="24"/>
        </w:rPr>
        <w:tab/>
        <w:t>Country dancing</w:t>
      </w:r>
      <w:r w:rsidRPr="0070237F">
        <w:rPr>
          <w:sz w:val="24"/>
          <w:szCs w:val="24"/>
        </w:rPr>
        <w:tab/>
        <w:t>8.00pm</w:t>
      </w:r>
    </w:p>
    <w:p w:rsidR="00863B36" w:rsidRPr="0070237F" w:rsidRDefault="00863B36" w:rsidP="00DC4A32">
      <w:pPr>
        <w:tabs>
          <w:tab w:val="left" w:pos="1418"/>
          <w:tab w:val="decimal" w:pos="8505"/>
        </w:tabs>
        <w:rPr>
          <w:sz w:val="24"/>
          <w:szCs w:val="24"/>
        </w:rPr>
      </w:pPr>
      <w:r w:rsidRPr="0070237F">
        <w:rPr>
          <w:sz w:val="24"/>
          <w:szCs w:val="24"/>
        </w:rPr>
        <w:t>Sun 24</w:t>
      </w:r>
      <w:r w:rsidRPr="0070237F">
        <w:rPr>
          <w:sz w:val="24"/>
          <w:szCs w:val="24"/>
          <w:vertAlign w:val="superscript"/>
        </w:rPr>
        <w:t>th</w:t>
      </w:r>
      <w:r w:rsidRPr="0070237F">
        <w:rPr>
          <w:sz w:val="24"/>
          <w:szCs w:val="24"/>
        </w:rPr>
        <w:tab/>
        <w:t>Holy Communion. Preacher: Revd Simon Oliver</w:t>
      </w:r>
      <w:r w:rsidRPr="0070237F">
        <w:rPr>
          <w:sz w:val="24"/>
          <w:szCs w:val="24"/>
        </w:rPr>
        <w:tab/>
        <w:t>10.30am</w:t>
      </w:r>
    </w:p>
    <w:p w:rsidR="00863B36" w:rsidRPr="0070237F" w:rsidRDefault="00863B36" w:rsidP="00DC4A32">
      <w:pPr>
        <w:tabs>
          <w:tab w:val="left" w:pos="1418"/>
          <w:tab w:val="decimal" w:pos="8505"/>
        </w:tabs>
        <w:rPr>
          <w:sz w:val="24"/>
          <w:szCs w:val="24"/>
        </w:rPr>
      </w:pPr>
      <w:r w:rsidRPr="0070237F">
        <w:rPr>
          <w:sz w:val="24"/>
          <w:szCs w:val="24"/>
        </w:rPr>
        <w:t>Sun 1</w:t>
      </w:r>
      <w:r w:rsidRPr="0070237F">
        <w:rPr>
          <w:sz w:val="24"/>
          <w:szCs w:val="24"/>
          <w:vertAlign w:val="superscript"/>
        </w:rPr>
        <w:t>st</w:t>
      </w:r>
      <w:r w:rsidRPr="0070237F">
        <w:rPr>
          <w:sz w:val="24"/>
          <w:szCs w:val="24"/>
        </w:rPr>
        <w:t xml:space="preserve"> May</w:t>
      </w:r>
      <w:r w:rsidRPr="0070237F">
        <w:rPr>
          <w:sz w:val="24"/>
          <w:szCs w:val="24"/>
        </w:rPr>
        <w:tab/>
        <w:t>General Church meeting with bring and share lunch, after morning service.</w:t>
      </w:r>
    </w:p>
    <w:p w:rsidR="004E3C0C" w:rsidRPr="0070237F" w:rsidRDefault="004E3C0C" w:rsidP="00DC4A32">
      <w:pPr>
        <w:tabs>
          <w:tab w:val="left" w:pos="1418"/>
          <w:tab w:val="decimal" w:pos="8505"/>
        </w:tabs>
        <w:rPr>
          <w:sz w:val="24"/>
          <w:szCs w:val="24"/>
        </w:rPr>
      </w:pPr>
      <w:r w:rsidRPr="0070237F">
        <w:rPr>
          <w:sz w:val="24"/>
          <w:szCs w:val="24"/>
        </w:rPr>
        <w:t>Sat 7</w:t>
      </w:r>
      <w:r w:rsidRPr="0070237F">
        <w:rPr>
          <w:sz w:val="24"/>
          <w:szCs w:val="24"/>
          <w:vertAlign w:val="superscript"/>
        </w:rPr>
        <w:t>th</w:t>
      </w:r>
      <w:r w:rsidRPr="0070237F">
        <w:rPr>
          <w:sz w:val="24"/>
          <w:szCs w:val="24"/>
        </w:rPr>
        <w:tab/>
        <w:t>Yard Sale (see notice)</w:t>
      </w:r>
      <w:r w:rsidRPr="0070237F">
        <w:rPr>
          <w:sz w:val="24"/>
          <w:szCs w:val="24"/>
        </w:rPr>
        <w:tab/>
        <w:t>9.30am</w:t>
      </w:r>
    </w:p>
    <w:p w:rsidR="00612A92" w:rsidRPr="0070237F" w:rsidRDefault="00612A92" w:rsidP="00863B36">
      <w:pPr>
        <w:tabs>
          <w:tab w:val="left" w:pos="1276"/>
          <w:tab w:val="decimal" w:pos="8505"/>
        </w:tabs>
        <w:rPr>
          <w:b/>
          <w:sz w:val="24"/>
          <w:szCs w:val="24"/>
        </w:rPr>
      </w:pPr>
      <w:r w:rsidRPr="0070237F">
        <w:rPr>
          <w:b/>
          <w:sz w:val="24"/>
          <w:szCs w:val="24"/>
        </w:rPr>
        <w:t>Future dates for your diary:</w:t>
      </w:r>
    </w:p>
    <w:p w:rsidR="00612A92" w:rsidRPr="0070237F" w:rsidRDefault="0035335B" w:rsidP="00863B36">
      <w:pPr>
        <w:tabs>
          <w:tab w:val="left" w:pos="1276"/>
          <w:tab w:val="decimal" w:pos="8505"/>
        </w:tabs>
        <w:rPr>
          <w:sz w:val="24"/>
          <w:szCs w:val="24"/>
        </w:rPr>
      </w:pPr>
      <w:r w:rsidRPr="0070237F">
        <w:rPr>
          <w:sz w:val="24"/>
          <w:szCs w:val="24"/>
        </w:rPr>
        <w:t>Sun 25</w:t>
      </w:r>
      <w:r w:rsidRPr="0070237F">
        <w:rPr>
          <w:sz w:val="24"/>
          <w:szCs w:val="24"/>
          <w:vertAlign w:val="superscript"/>
        </w:rPr>
        <w:t>th</w:t>
      </w:r>
      <w:r w:rsidRPr="0070237F">
        <w:rPr>
          <w:sz w:val="24"/>
          <w:szCs w:val="24"/>
        </w:rPr>
        <w:t xml:space="preserve"> Sept</w:t>
      </w:r>
      <w:r w:rsidR="00181F64">
        <w:rPr>
          <w:sz w:val="24"/>
          <w:szCs w:val="24"/>
        </w:rPr>
        <w:t>ember,</w:t>
      </w:r>
      <w:r w:rsidRPr="0070237F">
        <w:rPr>
          <w:sz w:val="24"/>
          <w:szCs w:val="24"/>
        </w:rPr>
        <w:t xml:space="preserve"> Harvest Festival</w:t>
      </w:r>
      <w:r w:rsidR="00181F64">
        <w:rPr>
          <w:sz w:val="24"/>
          <w:szCs w:val="24"/>
        </w:rPr>
        <w:t>. The</w:t>
      </w:r>
      <w:r w:rsidRPr="0070237F">
        <w:rPr>
          <w:sz w:val="24"/>
          <w:szCs w:val="24"/>
        </w:rPr>
        <w:t xml:space="preserve"> Revd Simon Oliver will lead our morning service.</w:t>
      </w:r>
    </w:p>
    <w:p w:rsidR="0035335B" w:rsidRPr="0070237F" w:rsidRDefault="0035335B" w:rsidP="00863B36">
      <w:pPr>
        <w:tabs>
          <w:tab w:val="left" w:pos="1276"/>
          <w:tab w:val="decimal" w:pos="8505"/>
        </w:tabs>
        <w:rPr>
          <w:sz w:val="24"/>
          <w:szCs w:val="24"/>
        </w:rPr>
      </w:pPr>
      <w:r w:rsidRPr="0070237F">
        <w:rPr>
          <w:sz w:val="24"/>
          <w:szCs w:val="24"/>
        </w:rPr>
        <w:t>16</w:t>
      </w:r>
      <w:r w:rsidRPr="0070237F">
        <w:rPr>
          <w:sz w:val="24"/>
          <w:szCs w:val="24"/>
          <w:vertAlign w:val="superscript"/>
        </w:rPr>
        <w:t>th</w:t>
      </w:r>
      <w:r w:rsidRPr="0070237F">
        <w:rPr>
          <w:sz w:val="24"/>
          <w:szCs w:val="24"/>
        </w:rPr>
        <w:t xml:space="preserve"> October, Church Anniversary</w:t>
      </w:r>
      <w:r w:rsidR="00181F64">
        <w:rPr>
          <w:sz w:val="24"/>
          <w:szCs w:val="24"/>
        </w:rPr>
        <w:t>.</w:t>
      </w:r>
      <w:r w:rsidRPr="0070237F">
        <w:rPr>
          <w:sz w:val="24"/>
          <w:szCs w:val="24"/>
        </w:rPr>
        <w:t xml:space="preserve"> </w:t>
      </w:r>
      <w:r w:rsidR="007A0EF3" w:rsidRPr="0070237F">
        <w:rPr>
          <w:sz w:val="24"/>
          <w:szCs w:val="24"/>
        </w:rPr>
        <w:t xml:space="preserve">We are very privileged to have the Revd Steven Wild, current President of The Methodist conference to lead our service at 10.30am. Please make a note </w:t>
      </w:r>
      <w:r w:rsidR="00193811" w:rsidRPr="0070237F">
        <w:rPr>
          <w:sz w:val="24"/>
          <w:szCs w:val="24"/>
        </w:rPr>
        <w:t xml:space="preserve">of the date </w:t>
      </w:r>
      <w:r w:rsidR="007A0EF3" w:rsidRPr="0070237F">
        <w:rPr>
          <w:sz w:val="24"/>
          <w:szCs w:val="24"/>
        </w:rPr>
        <w:t>in your diary.</w:t>
      </w:r>
    </w:p>
    <w:p w:rsidR="00FC3F33" w:rsidRPr="0070237F" w:rsidRDefault="0035335B" w:rsidP="00FC3F33">
      <w:pPr>
        <w:tabs>
          <w:tab w:val="left" w:pos="1276"/>
          <w:tab w:val="decimal" w:pos="8505"/>
        </w:tabs>
        <w:rPr>
          <w:b/>
          <w:sz w:val="24"/>
          <w:szCs w:val="24"/>
        </w:rPr>
        <w:sectPr w:rsidR="00FC3F33" w:rsidRPr="0070237F" w:rsidSect="00083285">
          <w:pgSz w:w="11909" w:h="16834" w:code="9"/>
          <w:pgMar w:top="1296" w:right="1019" w:bottom="1008" w:left="1008" w:header="624" w:footer="893" w:gutter="0"/>
          <w:cols w:space="432"/>
          <w:docGrid w:linePitch="360"/>
        </w:sectPr>
      </w:pPr>
      <w:r w:rsidRPr="0070237F">
        <w:rPr>
          <w:sz w:val="24"/>
          <w:szCs w:val="24"/>
        </w:rPr>
        <w:t>3</w:t>
      </w:r>
      <w:r w:rsidRPr="0070237F">
        <w:rPr>
          <w:sz w:val="24"/>
          <w:szCs w:val="24"/>
          <w:vertAlign w:val="superscript"/>
        </w:rPr>
        <w:t>rd</w:t>
      </w:r>
      <w:r w:rsidRPr="0070237F">
        <w:rPr>
          <w:sz w:val="24"/>
          <w:szCs w:val="24"/>
        </w:rPr>
        <w:t xml:space="preserve"> December, Christmas market </w:t>
      </w:r>
    </w:p>
    <w:p w:rsidR="0021526D" w:rsidRDefault="0021526D" w:rsidP="00851366">
      <w:pPr>
        <w:rPr>
          <w:sz w:val="24"/>
          <w:szCs w:val="24"/>
        </w:rPr>
      </w:pPr>
    </w:p>
    <w:p w:rsidR="004B797B" w:rsidRDefault="004B797B" w:rsidP="00AE4F41">
      <w:pPr>
        <w:jc w:val="center"/>
        <w:rPr>
          <w:b/>
        </w:rPr>
      </w:pPr>
      <w:r>
        <w:rPr>
          <w:b/>
        </w:rPr>
        <w:t>PETER EDWIN CROWE 17.3.23 – 23.2.16</w:t>
      </w:r>
    </w:p>
    <w:p w:rsidR="004B797B" w:rsidRDefault="004B797B" w:rsidP="00AE4F41">
      <w:r>
        <w:t xml:space="preserve">Peter was a loyal and committed member of our church since he moved to our area some 10 years ago.  He attended faithfully until the last couple of years when illness prevented this. </w:t>
      </w:r>
    </w:p>
    <w:p w:rsidR="004B797B" w:rsidRDefault="004B797B" w:rsidP="00AE4F41">
      <w:r>
        <w:t xml:space="preserve">A proud </w:t>
      </w:r>
      <w:proofErr w:type="spellStart"/>
      <w:r>
        <w:t>Yorkshireman</w:t>
      </w:r>
      <w:proofErr w:type="spellEnd"/>
      <w:r>
        <w:t>, he was a lifelong member of the Methodist Church and held many roles in the church, and was particularly interested and a great supporter of Youth Work, and was also a devoted Rotarian.</w:t>
      </w:r>
    </w:p>
    <w:p w:rsidR="004B797B" w:rsidRDefault="004B797B" w:rsidP="00AE4F41">
      <w:r>
        <w:t xml:space="preserve">He loved to travel, latterly in his camper van, and many of us will remember him arriving in this to church, and accompanying us to </w:t>
      </w:r>
      <w:proofErr w:type="spellStart"/>
      <w:r>
        <w:t>Willersley</w:t>
      </w:r>
      <w:proofErr w:type="spellEnd"/>
      <w:r>
        <w:t xml:space="preserve"> for our church weekend away.</w:t>
      </w:r>
    </w:p>
    <w:p w:rsidR="004B797B" w:rsidRDefault="004B797B" w:rsidP="00AE4F41">
      <w:r>
        <w:t>He was the proud father of triplet daughters, one of whom predeceased him, and a grandfather and great grandfather, and will be sadly missed by his family.</w:t>
      </w:r>
    </w:p>
    <w:p w:rsidR="004B797B" w:rsidRPr="00A55FA6" w:rsidRDefault="004B797B" w:rsidP="00AE4F41">
      <w:pPr>
        <w:rPr>
          <w:i/>
        </w:rPr>
      </w:pPr>
      <w:r>
        <w:t>I conducted a family cremation service at March Crematorium on 11</w:t>
      </w:r>
      <w:r w:rsidRPr="00864A64">
        <w:rPr>
          <w:vertAlign w:val="superscript"/>
        </w:rPr>
        <w:t>th</w:t>
      </w:r>
      <w:r>
        <w:t xml:space="preserve"> March and a Thanksgiving Service is to be held here in </w:t>
      </w:r>
      <w:proofErr w:type="spellStart"/>
      <w:r>
        <w:t>Histon</w:t>
      </w:r>
      <w:proofErr w:type="spellEnd"/>
      <w:r>
        <w:t xml:space="preserve"> on April 28</w:t>
      </w:r>
      <w:r w:rsidRPr="00864A64">
        <w:rPr>
          <w:vertAlign w:val="superscript"/>
        </w:rPr>
        <w:t>th</w:t>
      </w:r>
      <w:r w:rsidR="00B25973">
        <w:t xml:space="preserve"> </w:t>
      </w:r>
      <w:r>
        <w:t>at 11am.</w:t>
      </w:r>
      <w:r w:rsidR="00A55FA6">
        <w:t xml:space="preserve"> </w:t>
      </w:r>
      <w:r w:rsidR="00A55FA6">
        <w:tab/>
      </w:r>
      <w:r w:rsidR="00A55FA6" w:rsidRPr="00A55FA6">
        <w:rPr>
          <w:i/>
        </w:rPr>
        <w:t xml:space="preserve">  Judy Wynn</w:t>
      </w:r>
    </w:p>
    <w:p w:rsidR="00A55FA6" w:rsidRDefault="00A55FA6" w:rsidP="00A81E20">
      <w:pPr>
        <w:spacing w:before="240"/>
        <w:jc w:val="center"/>
        <w:rPr>
          <w:i/>
        </w:rPr>
      </w:pPr>
      <w:r>
        <w:rPr>
          <w:i/>
        </w:rPr>
        <w:lastRenderedPageBreak/>
        <w:t xml:space="preserve"> </w:t>
      </w:r>
    </w:p>
    <w:p w:rsidR="00285FBE" w:rsidRPr="00A55FA6" w:rsidRDefault="00285FBE" w:rsidP="00A81E20">
      <w:pPr>
        <w:spacing w:before="240"/>
        <w:jc w:val="center"/>
        <w:rPr>
          <w:i/>
        </w:rPr>
      </w:pPr>
      <w:r w:rsidRPr="0070237F">
        <w:rPr>
          <w:b/>
          <w:caps/>
          <w:sz w:val="24"/>
          <w:szCs w:val="24"/>
        </w:rPr>
        <w:t>Yard Sale</w:t>
      </w:r>
    </w:p>
    <w:p w:rsidR="00285FBE" w:rsidRPr="0070237F" w:rsidRDefault="00285FBE" w:rsidP="00285FBE">
      <w:pPr>
        <w:rPr>
          <w:sz w:val="24"/>
          <w:szCs w:val="24"/>
        </w:rPr>
      </w:pPr>
      <w:r w:rsidRPr="0070237F">
        <w:rPr>
          <w:sz w:val="24"/>
          <w:szCs w:val="24"/>
        </w:rPr>
        <w:t>We are holding a Yard sale on Saturday 7</w:t>
      </w:r>
      <w:r w:rsidRPr="0070237F">
        <w:rPr>
          <w:sz w:val="24"/>
          <w:szCs w:val="24"/>
          <w:vertAlign w:val="superscript"/>
        </w:rPr>
        <w:t>th</w:t>
      </w:r>
      <w:r w:rsidRPr="0070237F">
        <w:rPr>
          <w:sz w:val="24"/>
          <w:szCs w:val="24"/>
        </w:rPr>
        <w:t xml:space="preserve"> </w:t>
      </w:r>
      <w:r w:rsidR="00083285" w:rsidRPr="0070237F">
        <w:rPr>
          <w:sz w:val="24"/>
          <w:szCs w:val="24"/>
        </w:rPr>
        <w:t>May at 9.30am. S</w:t>
      </w:r>
      <w:r w:rsidRPr="0070237F">
        <w:rPr>
          <w:sz w:val="24"/>
          <w:szCs w:val="24"/>
        </w:rPr>
        <w:t>o it is time to clear out your cupboards and de</w:t>
      </w:r>
      <w:r w:rsidR="007E3AAE">
        <w:rPr>
          <w:sz w:val="24"/>
          <w:szCs w:val="24"/>
        </w:rPr>
        <w:t>-</w:t>
      </w:r>
      <w:r w:rsidRPr="0070237F">
        <w:rPr>
          <w:sz w:val="24"/>
          <w:szCs w:val="24"/>
        </w:rPr>
        <w:t>clutter!</w:t>
      </w:r>
    </w:p>
    <w:p w:rsidR="00285FBE" w:rsidRPr="0070237F" w:rsidRDefault="00285FBE" w:rsidP="00285FBE">
      <w:pPr>
        <w:rPr>
          <w:sz w:val="24"/>
          <w:szCs w:val="24"/>
        </w:rPr>
      </w:pPr>
      <w:r w:rsidRPr="0070237F">
        <w:rPr>
          <w:sz w:val="24"/>
          <w:szCs w:val="24"/>
        </w:rPr>
        <w:t>Items to sell can be left in the church any time after morning service on Sunday 1</w:t>
      </w:r>
      <w:r w:rsidRPr="0070237F">
        <w:rPr>
          <w:sz w:val="24"/>
          <w:szCs w:val="24"/>
          <w:vertAlign w:val="superscript"/>
        </w:rPr>
        <w:t>st</w:t>
      </w:r>
      <w:r w:rsidRPr="0070237F">
        <w:rPr>
          <w:sz w:val="24"/>
          <w:szCs w:val="24"/>
        </w:rPr>
        <w:t xml:space="preserve"> May.</w:t>
      </w:r>
    </w:p>
    <w:p w:rsidR="00285FBE" w:rsidRPr="0070237F" w:rsidRDefault="00285FBE" w:rsidP="00285FBE">
      <w:pPr>
        <w:rPr>
          <w:sz w:val="24"/>
          <w:szCs w:val="24"/>
        </w:rPr>
      </w:pPr>
      <w:r w:rsidRPr="0070237F">
        <w:rPr>
          <w:sz w:val="24"/>
          <w:szCs w:val="24"/>
        </w:rPr>
        <w:t>If help is needed to transport items</w:t>
      </w:r>
      <w:r w:rsidR="007E3AAE">
        <w:rPr>
          <w:sz w:val="24"/>
          <w:szCs w:val="24"/>
        </w:rPr>
        <w:t>,</w:t>
      </w:r>
      <w:r w:rsidRPr="0070237F">
        <w:rPr>
          <w:sz w:val="24"/>
          <w:szCs w:val="24"/>
        </w:rPr>
        <w:t xml:space="preserve"> or if you are really unable to store items yourself until then</w:t>
      </w:r>
      <w:r w:rsidR="007E3AAE">
        <w:rPr>
          <w:sz w:val="24"/>
          <w:szCs w:val="24"/>
        </w:rPr>
        <w:t>,</w:t>
      </w:r>
      <w:r w:rsidRPr="0070237F">
        <w:rPr>
          <w:sz w:val="24"/>
          <w:szCs w:val="24"/>
        </w:rPr>
        <w:t xml:space="preserve"> please have a word with one of the stewards and we will try to help.</w:t>
      </w:r>
    </w:p>
    <w:p w:rsidR="00285FBE" w:rsidRPr="0070237F" w:rsidRDefault="00285FBE" w:rsidP="00285FBE">
      <w:pPr>
        <w:rPr>
          <w:sz w:val="24"/>
          <w:szCs w:val="24"/>
        </w:rPr>
      </w:pPr>
      <w:r w:rsidRPr="0070237F">
        <w:rPr>
          <w:sz w:val="24"/>
          <w:szCs w:val="24"/>
        </w:rPr>
        <w:t>We will be preparing on Friday 6</w:t>
      </w:r>
      <w:r w:rsidRPr="0070237F">
        <w:rPr>
          <w:sz w:val="24"/>
          <w:szCs w:val="24"/>
          <w:vertAlign w:val="superscript"/>
        </w:rPr>
        <w:t>th</w:t>
      </w:r>
      <w:r w:rsidRPr="0070237F">
        <w:rPr>
          <w:sz w:val="24"/>
          <w:szCs w:val="24"/>
        </w:rPr>
        <w:t xml:space="preserve"> May from 5pm and on the day from 9am.</w:t>
      </w:r>
      <w:r w:rsidR="00CB28B6" w:rsidRPr="0070237F">
        <w:rPr>
          <w:sz w:val="24"/>
          <w:szCs w:val="24"/>
        </w:rPr>
        <w:t xml:space="preserve"> </w:t>
      </w:r>
      <w:r w:rsidRPr="0070237F">
        <w:rPr>
          <w:sz w:val="24"/>
          <w:szCs w:val="24"/>
        </w:rPr>
        <w:t>If you are willing to help please add your name to the sheet which will be available in the church soon.</w:t>
      </w:r>
    </w:p>
    <w:p w:rsidR="00285FBE" w:rsidRPr="0070237F" w:rsidRDefault="00285FBE" w:rsidP="00285FBE">
      <w:pPr>
        <w:rPr>
          <w:sz w:val="24"/>
          <w:szCs w:val="24"/>
        </w:rPr>
      </w:pPr>
      <w:r w:rsidRPr="0070237F">
        <w:rPr>
          <w:sz w:val="24"/>
          <w:szCs w:val="24"/>
        </w:rPr>
        <w:t>Coffee and delicious refreshments will also be available as usual.</w:t>
      </w:r>
      <w:r w:rsidR="00FC3F33">
        <w:rPr>
          <w:sz w:val="24"/>
          <w:szCs w:val="24"/>
        </w:rPr>
        <w:t xml:space="preserve"> </w:t>
      </w:r>
    </w:p>
    <w:p w:rsidR="00181F64" w:rsidRPr="00851366" w:rsidRDefault="00285FBE" w:rsidP="00851366">
      <w:pPr>
        <w:rPr>
          <w:sz w:val="24"/>
          <w:szCs w:val="24"/>
        </w:rPr>
      </w:pPr>
      <w:r w:rsidRPr="0070237F">
        <w:rPr>
          <w:sz w:val="24"/>
          <w:szCs w:val="24"/>
        </w:rPr>
        <w:t>All proceeds to our Development Fund</w:t>
      </w:r>
      <w:r w:rsidR="00181F64">
        <w:rPr>
          <w:sz w:val="24"/>
          <w:szCs w:val="24"/>
        </w:rPr>
        <w:t>.</w:t>
      </w:r>
    </w:p>
    <w:p w:rsidR="00A55FA6" w:rsidRDefault="00A55FA6" w:rsidP="00181F64">
      <w:pPr>
        <w:spacing w:before="240"/>
        <w:jc w:val="center"/>
        <w:rPr>
          <w:b/>
          <w:caps/>
          <w:sz w:val="24"/>
          <w:szCs w:val="24"/>
        </w:rPr>
      </w:pPr>
    </w:p>
    <w:p w:rsidR="00181F64" w:rsidRPr="0070237F" w:rsidRDefault="00181F64" w:rsidP="00181F64">
      <w:pPr>
        <w:spacing w:before="240"/>
        <w:jc w:val="center"/>
        <w:rPr>
          <w:b/>
          <w:caps/>
          <w:sz w:val="24"/>
          <w:szCs w:val="24"/>
        </w:rPr>
      </w:pPr>
      <w:r w:rsidRPr="0070237F">
        <w:rPr>
          <w:b/>
          <w:caps/>
          <w:sz w:val="24"/>
          <w:szCs w:val="24"/>
        </w:rPr>
        <w:t>Church pews</w:t>
      </w:r>
    </w:p>
    <w:p w:rsidR="00181F64" w:rsidRPr="00181F64" w:rsidRDefault="00181F64" w:rsidP="00181F64">
      <w:pPr>
        <w:rPr>
          <w:sz w:val="24"/>
          <w:szCs w:val="24"/>
        </w:rPr>
      </w:pPr>
      <w:r w:rsidRPr="0070237F">
        <w:rPr>
          <w:sz w:val="24"/>
          <w:szCs w:val="24"/>
        </w:rPr>
        <w:t>The pews in the church will be for sale later this summer. Please see Christine if you would like to reserve one. There will be a list of further items, including some tables, later.</w:t>
      </w:r>
    </w:p>
    <w:p w:rsidR="00A55FA6" w:rsidRDefault="00A55FA6" w:rsidP="00355853">
      <w:pPr>
        <w:spacing w:before="240"/>
        <w:jc w:val="center"/>
        <w:rPr>
          <w:b/>
          <w:caps/>
          <w:sz w:val="24"/>
          <w:szCs w:val="24"/>
        </w:rPr>
      </w:pPr>
    </w:p>
    <w:p w:rsidR="00CF1A34" w:rsidRPr="0070237F" w:rsidRDefault="00E14C92" w:rsidP="00355853">
      <w:pPr>
        <w:spacing w:before="240"/>
        <w:jc w:val="center"/>
        <w:rPr>
          <w:caps/>
          <w:sz w:val="24"/>
          <w:szCs w:val="24"/>
        </w:rPr>
      </w:pPr>
      <w:r w:rsidRPr="0070237F">
        <w:rPr>
          <w:b/>
          <w:caps/>
          <w:sz w:val="24"/>
          <w:szCs w:val="24"/>
        </w:rPr>
        <w:t xml:space="preserve">A MAN </w:t>
      </w:r>
      <w:r w:rsidR="00A81E20">
        <w:rPr>
          <w:b/>
          <w:caps/>
          <w:sz w:val="24"/>
          <w:szCs w:val="24"/>
        </w:rPr>
        <w:t>THAT</w:t>
      </w:r>
      <w:r w:rsidRPr="0070237F">
        <w:rPr>
          <w:b/>
          <w:caps/>
          <w:sz w:val="24"/>
          <w:szCs w:val="24"/>
        </w:rPr>
        <w:t xml:space="preserve"> LOOK</w:t>
      </w:r>
      <w:r w:rsidR="00CF1A34" w:rsidRPr="0070237F">
        <w:rPr>
          <w:b/>
          <w:caps/>
          <w:sz w:val="24"/>
          <w:szCs w:val="24"/>
        </w:rPr>
        <w:t>S ON GLASS…</w:t>
      </w:r>
    </w:p>
    <w:p w:rsidR="003453C4" w:rsidRPr="0070237F" w:rsidRDefault="00CF1A34" w:rsidP="00CF1A34">
      <w:pPr>
        <w:rPr>
          <w:sz w:val="24"/>
          <w:szCs w:val="24"/>
        </w:rPr>
      </w:pPr>
      <w:r w:rsidRPr="0070237F">
        <w:rPr>
          <w:caps/>
          <w:sz w:val="24"/>
          <w:szCs w:val="24"/>
        </w:rPr>
        <w:t>I</w:t>
      </w:r>
      <w:r w:rsidRPr="0070237F">
        <w:rPr>
          <w:sz w:val="24"/>
          <w:szCs w:val="24"/>
        </w:rPr>
        <w:t>t was a joy to see the sun but, oh, how it showed up my dirty windows. My least favourite chore is cleaning windows, and my least successful. Water and leather</w:t>
      </w:r>
      <w:r w:rsidR="003453C4" w:rsidRPr="0070237F">
        <w:rPr>
          <w:sz w:val="24"/>
          <w:szCs w:val="24"/>
        </w:rPr>
        <w:t xml:space="preserve"> or </w:t>
      </w:r>
      <w:proofErr w:type="spellStart"/>
      <w:r w:rsidR="003453C4" w:rsidRPr="0070237F">
        <w:rPr>
          <w:sz w:val="24"/>
          <w:szCs w:val="24"/>
        </w:rPr>
        <w:t>Windowlene</w:t>
      </w:r>
      <w:proofErr w:type="spellEnd"/>
      <w:r w:rsidR="003453C4" w:rsidRPr="0070237F">
        <w:rPr>
          <w:sz w:val="24"/>
          <w:szCs w:val="24"/>
        </w:rPr>
        <w:t>, I always seem to leave smears, so it was in a grumpy mood that I began work. At last I came to the final window and suddenly remembered a verse from the hymn by George Herbert</w:t>
      </w:r>
      <w:r w:rsidR="003B235D" w:rsidRPr="0070237F">
        <w:rPr>
          <w:sz w:val="24"/>
          <w:szCs w:val="24"/>
        </w:rPr>
        <w:t>.</w:t>
      </w:r>
    </w:p>
    <w:p w:rsidR="00CF1A34" w:rsidRPr="0070237F" w:rsidRDefault="003453C4" w:rsidP="003453C4">
      <w:pPr>
        <w:jc w:val="center"/>
        <w:rPr>
          <w:sz w:val="24"/>
          <w:szCs w:val="24"/>
        </w:rPr>
      </w:pPr>
      <w:r w:rsidRPr="0070237F">
        <w:rPr>
          <w:sz w:val="24"/>
          <w:szCs w:val="24"/>
        </w:rPr>
        <w:t xml:space="preserve">A man </w:t>
      </w:r>
      <w:r w:rsidR="00A32287" w:rsidRPr="0070237F">
        <w:rPr>
          <w:sz w:val="24"/>
          <w:szCs w:val="24"/>
        </w:rPr>
        <w:t>that</w:t>
      </w:r>
      <w:r w:rsidRPr="0070237F">
        <w:rPr>
          <w:sz w:val="24"/>
          <w:szCs w:val="24"/>
        </w:rPr>
        <w:t xml:space="preserve"> looks on glass</w:t>
      </w:r>
      <w:r w:rsidRPr="0070237F">
        <w:rPr>
          <w:sz w:val="24"/>
          <w:szCs w:val="24"/>
        </w:rPr>
        <w:br/>
        <w:t>on it may stay his eye</w:t>
      </w:r>
      <w:proofErr w:type="gramStart"/>
      <w:r w:rsidRPr="0070237F">
        <w:rPr>
          <w:sz w:val="24"/>
          <w:szCs w:val="24"/>
        </w:rPr>
        <w:t>,</w:t>
      </w:r>
      <w:proofErr w:type="gramEnd"/>
      <w:r w:rsidRPr="0070237F">
        <w:rPr>
          <w:sz w:val="24"/>
          <w:szCs w:val="24"/>
        </w:rPr>
        <w:br/>
        <w:t xml:space="preserve">or if he </w:t>
      </w:r>
      <w:proofErr w:type="spellStart"/>
      <w:r w:rsidRPr="0070237F">
        <w:rPr>
          <w:sz w:val="24"/>
          <w:szCs w:val="24"/>
        </w:rPr>
        <w:t>pleaseth</w:t>
      </w:r>
      <w:proofErr w:type="spellEnd"/>
      <w:r w:rsidRPr="0070237F">
        <w:rPr>
          <w:sz w:val="24"/>
          <w:szCs w:val="24"/>
        </w:rPr>
        <w:t>, through it pass</w:t>
      </w:r>
      <w:r w:rsidR="00A32287" w:rsidRPr="0070237F">
        <w:rPr>
          <w:sz w:val="24"/>
          <w:szCs w:val="24"/>
        </w:rPr>
        <w:t>,</w:t>
      </w:r>
      <w:r w:rsidRPr="0070237F">
        <w:rPr>
          <w:sz w:val="24"/>
          <w:szCs w:val="24"/>
        </w:rPr>
        <w:br/>
        <w:t>and then the Heaven espy.</w:t>
      </w:r>
    </w:p>
    <w:p w:rsidR="003453C4" w:rsidRPr="0070237F" w:rsidRDefault="003453C4" w:rsidP="003453C4">
      <w:pPr>
        <w:rPr>
          <w:sz w:val="24"/>
          <w:szCs w:val="24"/>
        </w:rPr>
      </w:pPr>
      <w:r w:rsidRPr="0070237F">
        <w:rPr>
          <w:sz w:val="24"/>
          <w:szCs w:val="24"/>
        </w:rPr>
        <w:t>I had been looking at glass all morning, now I looked through it and there was an English garden waking up from its winter sleep, bursting with the joy of spring, full of promise.</w:t>
      </w:r>
    </w:p>
    <w:p w:rsidR="003453C4" w:rsidRPr="0070237F" w:rsidRDefault="003453C4" w:rsidP="003453C4">
      <w:pPr>
        <w:rPr>
          <w:sz w:val="24"/>
          <w:szCs w:val="24"/>
        </w:rPr>
      </w:pPr>
      <w:r w:rsidRPr="0070237F">
        <w:rPr>
          <w:sz w:val="24"/>
          <w:szCs w:val="24"/>
        </w:rPr>
        <w:t>Good old George – perhaps I’d better go and sweep the kitchen floor while I feel so uplifted.</w:t>
      </w:r>
    </w:p>
    <w:p w:rsidR="003453C4" w:rsidRPr="0070237F" w:rsidRDefault="00E14C92" w:rsidP="003453C4">
      <w:pPr>
        <w:rPr>
          <w:i/>
          <w:sz w:val="24"/>
          <w:szCs w:val="24"/>
        </w:rPr>
      </w:pPr>
      <w:r w:rsidRPr="0070237F">
        <w:rPr>
          <w:i/>
          <w:sz w:val="24"/>
          <w:szCs w:val="24"/>
        </w:rPr>
        <w:t>Margaret Brierley</w:t>
      </w:r>
    </w:p>
    <w:p w:rsidR="00181F64" w:rsidRPr="007D7C81" w:rsidRDefault="00A32287" w:rsidP="00851366">
      <w:pPr>
        <w:rPr>
          <w:sz w:val="24"/>
          <w:szCs w:val="24"/>
        </w:rPr>
      </w:pPr>
      <w:r w:rsidRPr="0070237F">
        <w:rPr>
          <w:sz w:val="24"/>
          <w:szCs w:val="24"/>
        </w:rPr>
        <w:t>(Words of hymn reproduced from H&amp;P 803)</w:t>
      </w: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A55FA6" w:rsidRDefault="00A55FA6" w:rsidP="00573755">
      <w:pPr>
        <w:jc w:val="center"/>
        <w:rPr>
          <w:b/>
          <w:caps/>
          <w:sz w:val="24"/>
          <w:szCs w:val="24"/>
        </w:rPr>
      </w:pPr>
    </w:p>
    <w:p w:rsidR="00573755" w:rsidRPr="0070237F" w:rsidRDefault="0021526D" w:rsidP="00573755">
      <w:pPr>
        <w:jc w:val="center"/>
        <w:rPr>
          <w:b/>
          <w:caps/>
          <w:sz w:val="24"/>
          <w:szCs w:val="24"/>
        </w:rPr>
      </w:pPr>
      <w:r>
        <w:rPr>
          <w:b/>
          <w:caps/>
          <w:sz w:val="24"/>
          <w:szCs w:val="24"/>
        </w:rPr>
        <w:lastRenderedPageBreak/>
        <w:t>Seven Stanzas at Easter</w:t>
      </w:r>
      <w:r w:rsidR="00573755" w:rsidRPr="0070237F">
        <w:rPr>
          <w:b/>
          <w:caps/>
          <w:sz w:val="24"/>
          <w:szCs w:val="24"/>
        </w:rPr>
        <w:t xml:space="preserve"> </w:t>
      </w:r>
    </w:p>
    <w:p w:rsidR="00573755" w:rsidRPr="0070237F" w:rsidRDefault="00573755" w:rsidP="00573755">
      <w:pPr>
        <w:spacing w:after="0"/>
        <w:rPr>
          <w:sz w:val="24"/>
          <w:szCs w:val="24"/>
        </w:rPr>
      </w:pPr>
      <w:r w:rsidRPr="0070237F">
        <w:rPr>
          <w:sz w:val="24"/>
          <w:szCs w:val="24"/>
        </w:rPr>
        <w:t>Make no mistake: if he rose at all</w:t>
      </w:r>
    </w:p>
    <w:p w:rsidR="00573755" w:rsidRPr="0070237F" w:rsidRDefault="00573755" w:rsidP="00573755">
      <w:pPr>
        <w:spacing w:after="0"/>
        <w:rPr>
          <w:sz w:val="24"/>
          <w:szCs w:val="24"/>
        </w:rPr>
      </w:pPr>
      <w:r w:rsidRPr="0070237F">
        <w:rPr>
          <w:sz w:val="24"/>
          <w:szCs w:val="24"/>
        </w:rPr>
        <w:t>It was as His body;</w:t>
      </w:r>
    </w:p>
    <w:p w:rsidR="00573755" w:rsidRPr="0070237F" w:rsidRDefault="00573755" w:rsidP="00573755">
      <w:pPr>
        <w:spacing w:after="0"/>
        <w:rPr>
          <w:sz w:val="24"/>
          <w:szCs w:val="24"/>
        </w:rPr>
      </w:pPr>
      <w:r w:rsidRPr="0070237F">
        <w:rPr>
          <w:sz w:val="24"/>
          <w:szCs w:val="24"/>
        </w:rPr>
        <w:t>If the cell’s dissolution did not reverse, the molecule reknit,</w:t>
      </w:r>
    </w:p>
    <w:p w:rsidR="006219CB" w:rsidRPr="0070237F" w:rsidRDefault="00573755" w:rsidP="00573755">
      <w:pPr>
        <w:spacing w:after="0"/>
        <w:rPr>
          <w:sz w:val="24"/>
          <w:szCs w:val="24"/>
        </w:rPr>
      </w:pPr>
      <w:r w:rsidRPr="0070237F">
        <w:rPr>
          <w:sz w:val="24"/>
          <w:szCs w:val="24"/>
        </w:rPr>
        <w:t>The amino acids rekindle,</w:t>
      </w:r>
    </w:p>
    <w:p w:rsidR="00573755" w:rsidRPr="0070237F" w:rsidRDefault="00573755" w:rsidP="00573755">
      <w:pPr>
        <w:spacing w:after="0"/>
        <w:rPr>
          <w:sz w:val="24"/>
          <w:szCs w:val="24"/>
        </w:rPr>
      </w:pPr>
      <w:r w:rsidRPr="0070237F">
        <w:rPr>
          <w:sz w:val="24"/>
          <w:szCs w:val="24"/>
        </w:rPr>
        <w:t>The Church will fall.</w:t>
      </w:r>
    </w:p>
    <w:p w:rsidR="00573755" w:rsidRPr="0070237F" w:rsidRDefault="00573755" w:rsidP="00D95999">
      <w:pPr>
        <w:spacing w:before="120" w:after="0"/>
        <w:rPr>
          <w:sz w:val="24"/>
          <w:szCs w:val="24"/>
        </w:rPr>
      </w:pPr>
      <w:r w:rsidRPr="0070237F">
        <w:rPr>
          <w:sz w:val="24"/>
          <w:szCs w:val="24"/>
        </w:rPr>
        <w:t>It was not as the flowers,</w:t>
      </w:r>
    </w:p>
    <w:p w:rsidR="00573755" w:rsidRPr="0070237F" w:rsidRDefault="00573755" w:rsidP="00573755">
      <w:pPr>
        <w:spacing w:after="0"/>
        <w:rPr>
          <w:sz w:val="24"/>
          <w:szCs w:val="24"/>
        </w:rPr>
      </w:pPr>
      <w:r w:rsidRPr="0070237F">
        <w:rPr>
          <w:sz w:val="24"/>
          <w:szCs w:val="24"/>
        </w:rPr>
        <w:t>Each soft spring recurrent;</w:t>
      </w:r>
    </w:p>
    <w:p w:rsidR="00573755" w:rsidRPr="0070237F" w:rsidRDefault="00573755" w:rsidP="00573755">
      <w:pPr>
        <w:spacing w:after="0"/>
        <w:rPr>
          <w:sz w:val="24"/>
          <w:szCs w:val="24"/>
        </w:rPr>
      </w:pPr>
      <w:r w:rsidRPr="0070237F">
        <w:rPr>
          <w:sz w:val="24"/>
          <w:szCs w:val="24"/>
        </w:rPr>
        <w:t>It was not as His Spirit in the mouths and fuddled eyes of the</w:t>
      </w:r>
    </w:p>
    <w:p w:rsidR="00573755" w:rsidRPr="0070237F" w:rsidRDefault="00573755" w:rsidP="00573755">
      <w:pPr>
        <w:spacing w:after="0"/>
        <w:rPr>
          <w:sz w:val="24"/>
          <w:szCs w:val="24"/>
        </w:rPr>
      </w:pPr>
      <w:r w:rsidRPr="0070237F">
        <w:rPr>
          <w:sz w:val="24"/>
          <w:szCs w:val="24"/>
        </w:rPr>
        <w:t>Eleven apostles;</w:t>
      </w:r>
    </w:p>
    <w:p w:rsidR="00573755" w:rsidRPr="0070237F" w:rsidRDefault="00573755" w:rsidP="00573755">
      <w:pPr>
        <w:spacing w:after="0"/>
        <w:rPr>
          <w:sz w:val="24"/>
          <w:szCs w:val="24"/>
        </w:rPr>
      </w:pPr>
      <w:r w:rsidRPr="0070237F">
        <w:rPr>
          <w:sz w:val="24"/>
          <w:szCs w:val="24"/>
        </w:rPr>
        <w:t>It was as His flesh; ours.</w:t>
      </w:r>
    </w:p>
    <w:p w:rsidR="00573755" w:rsidRPr="0070237F" w:rsidRDefault="00573755" w:rsidP="00D95999">
      <w:pPr>
        <w:spacing w:before="120" w:after="0"/>
        <w:rPr>
          <w:sz w:val="24"/>
          <w:szCs w:val="24"/>
        </w:rPr>
      </w:pPr>
      <w:r w:rsidRPr="0070237F">
        <w:rPr>
          <w:sz w:val="24"/>
          <w:szCs w:val="24"/>
        </w:rPr>
        <w:t>The same hinged thumbs and toes</w:t>
      </w:r>
    </w:p>
    <w:p w:rsidR="00573755" w:rsidRPr="0070237F" w:rsidRDefault="00573755" w:rsidP="00573755">
      <w:pPr>
        <w:spacing w:after="0"/>
        <w:rPr>
          <w:sz w:val="24"/>
          <w:szCs w:val="24"/>
        </w:rPr>
      </w:pPr>
      <w:r w:rsidRPr="0070237F">
        <w:rPr>
          <w:sz w:val="24"/>
          <w:szCs w:val="24"/>
        </w:rPr>
        <w:t xml:space="preserve">The same </w:t>
      </w:r>
      <w:proofErr w:type="spellStart"/>
      <w:r w:rsidRPr="0070237F">
        <w:rPr>
          <w:sz w:val="24"/>
          <w:szCs w:val="24"/>
        </w:rPr>
        <w:t>valved</w:t>
      </w:r>
      <w:proofErr w:type="spellEnd"/>
      <w:r w:rsidRPr="0070237F">
        <w:rPr>
          <w:sz w:val="24"/>
          <w:szCs w:val="24"/>
        </w:rPr>
        <w:t xml:space="preserve"> heart</w:t>
      </w:r>
    </w:p>
    <w:p w:rsidR="00573755" w:rsidRPr="0070237F" w:rsidRDefault="00573755" w:rsidP="00573755">
      <w:pPr>
        <w:spacing w:after="0"/>
        <w:rPr>
          <w:sz w:val="24"/>
          <w:szCs w:val="24"/>
        </w:rPr>
      </w:pPr>
      <w:r w:rsidRPr="0070237F">
        <w:rPr>
          <w:sz w:val="24"/>
          <w:szCs w:val="24"/>
        </w:rPr>
        <w:t>That—pierced—died, withered, paused, and then regathered</w:t>
      </w:r>
    </w:p>
    <w:p w:rsidR="00573755" w:rsidRPr="0070237F" w:rsidRDefault="00573755" w:rsidP="00573755">
      <w:pPr>
        <w:spacing w:after="0"/>
        <w:rPr>
          <w:sz w:val="24"/>
          <w:szCs w:val="24"/>
        </w:rPr>
      </w:pPr>
      <w:r w:rsidRPr="0070237F">
        <w:rPr>
          <w:sz w:val="24"/>
          <w:szCs w:val="24"/>
        </w:rPr>
        <w:t>Out of enduring Might</w:t>
      </w:r>
    </w:p>
    <w:p w:rsidR="00573755" w:rsidRPr="0070237F" w:rsidRDefault="00573755" w:rsidP="00573755">
      <w:pPr>
        <w:spacing w:after="0"/>
        <w:rPr>
          <w:sz w:val="24"/>
          <w:szCs w:val="24"/>
        </w:rPr>
      </w:pPr>
      <w:r w:rsidRPr="0070237F">
        <w:rPr>
          <w:sz w:val="24"/>
          <w:szCs w:val="24"/>
        </w:rPr>
        <w:t>New strength to enclose.</w:t>
      </w:r>
    </w:p>
    <w:p w:rsidR="00573755" w:rsidRPr="0070237F" w:rsidRDefault="00573755" w:rsidP="006219CB">
      <w:pPr>
        <w:spacing w:before="120" w:after="0"/>
        <w:rPr>
          <w:sz w:val="24"/>
          <w:szCs w:val="24"/>
        </w:rPr>
      </w:pPr>
      <w:r w:rsidRPr="0070237F">
        <w:rPr>
          <w:sz w:val="24"/>
          <w:szCs w:val="24"/>
        </w:rPr>
        <w:t>Let us not mock God with metaphor,</w:t>
      </w:r>
    </w:p>
    <w:p w:rsidR="00573755" w:rsidRPr="0070237F" w:rsidRDefault="00573755" w:rsidP="00573755">
      <w:pPr>
        <w:spacing w:after="0"/>
        <w:rPr>
          <w:sz w:val="24"/>
          <w:szCs w:val="24"/>
        </w:rPr>
      </w:pPr>
      <w:r w:rsidRPr="0070237F">
        <w:rPr>
          <w:sz w:val="24"/>
          <w:szCs w:val="24"/>
        </w:rPr>
        <w:t>Analogy, sidestepping, transcendence,</w:t>
      </w:r>
    </w:p>
    <w:p w:rsidR="00573755" w:rsidRPr="0070237F" w:rsidRDefault="00573755" w:rsidP="00573755">
      <w:pPr>
        <w:spacing w:after="0"/>
        <w:rPr>
          <w:sz w:val="24"/>
          <w:szCs w:val="24"/>
        </w:rPr>
      </w:pPr>
      <w:r w:rsidRPr="0070237F">
        <w:rPr>
          <w:sz w:val="24"/>
          <w:szCs w:val="24"/>
        </w:rPr>
        <w:t>Making of the event a parable, a sign painted in the faded</w:t>
      </w:r>
    </w:p>
    <w:p w:rsidR="00573755" w:rsidRPr="0070237F" w:rsidRDefault="00573755" w:rsidP="00573755">
      <w:pPr>
        <w:spacing w:after="0"/>
        <w:rPr>
          <w:sz w:val="24"/>
          <w:szCs w:val="24"/>
        </w:rPr>
      </w:pPr>
      <w:r w:rsidRPr="0070237F">
        <w:rPr>
          <w:sz w:val="24"/>
          <w:szCs w:val="24"/>
        </w:rPr>
        <w:t>Credulity of earlier ages:</w:t>
      </w:r>
    </w:p>
    <w:p w:rsidR="00573755" w:rsidRPr="0070237F" w:rsidRDefault="00573755" w:rsidP="00197084">
      <w:pPr>
        <w:rPr>
          <w:sz w:val="24"/>
          <w:szCs w:val="24"/>
        </w:rPr>
      </w:pPr>
      <w:r w:rsidRPr="0070237F">
        <w:rPr>
          <w:sz w:val="24"/>
          <w:szCs w:val="24"/>
        </w:rPr>
        <w:t>Let us walk through the door.</w:t>
      </w:r>
    </w:p>
    <w:p w:rsidR="00573755" w:rsidRPr="0070237F" w:rsidRDefault="00573755" w:rsidP="00FB7ED1">
      <w:pPr>
        <w:spacing w:before="120" w:after="0"/>
        <w:rPr>
          <w:sz w:val="24"/>
          <w:szCs w:val="24"/>
        </w:rPr>
      </w:pPr>
      <w:r w:rsidRPr="0070237F">
        <w:rPr>
          <w:sz w:val="24"/>
          <w:szCs w:val="24"/>
        </w:rPr>
        <w:t xml:space="preserve">The stone is rolled back, not </w:t>
      </w:r>
      <w:proofErr w:type="spellStart"/>
      <w:r w:rsidRPr="0070237F">
        <w:rPr>
          <w:sz w:val="24"/>
          <w:szCs w:val="24"/>
        </w:rPr>
        <w:t>papier-mache</w:t>
      </w:r>
      <w:proofErr w:type="spellEnd"/>
      <w:r w:rsidRPr="0070237F">
        <w:rPr>
          <w:sz w:val="24"/>
          <w:szCs w:val="24"/>
        </w:rPr>
        <w:t>,</w:t>
      </w:r>
    </w:p>
    <w:p w:rsidR="00573755" w:rsidRPr="0070237F" w:rsidRDefault="00573755" w:rsidP="00FB7ED1">
      <w:pPr>
        <w:spacing w:after="0"/>
        <w:rPr>
          <w:sz w:val="24"/>
          <w:szCs w:val="24"/>
        </w:rPr>
      </w:pPr>
      <w:r w:rsidRPr="0070237F">
        <w:rPr>
          <w:sz w:val="24"/>
          <w:szCs w:val="24"/>
        </w:rPr>
        <w:t>Not a stone in a story,</w:t>
      </w:r>
    </w:p>
    <w:p w:rsidR="00573755" w:rsidRPr="0070237F" w:rsidRDefault="00573755" w:rsidP="00573755">
      <w:pPr>
        <w:spacing w:after="0"/>
        <w:rPr>
          <w:sz w:val="24"/>
          <w:szCs w:val="24"/>
        </w:rPr>
      </w:pPr>
      <w:r w:rsidRPr="0070237F">
        <w:rPr>
          <w:sz w:val="24"/>
          <w:szCs w:val="24"/>
        </w:rPr>
        <w:t>But the vast rock of materiality that in the slow grinding of</w:t>
      </w:r>
    </w:p>
    <w:p w:rsidR="00573755" w:rsidRPr="0070237F" w:rsidRDefault="00573755" w:rsidP="00573755">
      <w:pPr>
        <w:spacing w:after="0"/>
        <w:rPr>
          <w:sz w:val="24"/>
          <w:szCs w:val="24"/>
        </w:rPr>
      </w:pPr>
      <w:r w:rsidRPr="0070237F">
        <w:rPr>
          <w:sz w:val="24"/>
          <w:szCs w:val="24"/>
        </w:rPr>
        <w:t>Time will eclipse for each of us</w:t>
      </w:r>
    </w:p>
    <w:p w:rsidR="00573755" w:rsidRPr="0070237F" w:rsidRDefault="00573755" w:rsidP="00573755">
      <w:pPr>
        <w:spacing w:after="0"/>
        <w:rPr>
          <w:sz w:val="24"/>
          <w:szCs w:val="24"/>
        </w:rPr>
      </w:pPr>
      <w:r w:rsidRPr="0070237F">
        <w:rPr>
          <w:sz w:val="24"/>
          <w:szCs w:val="24"/>
        </w:rPr>
        <w:t>The wide light of day.</w:t>
      </w:r>
    </w:p>
    <w:p w:rsidR="00573755" w:rsidRPr="0070237F" w:rsidRDefault="00573755" w:rsidP="00113E40">
      <w:pPr>
        <w:spacing w:before="120" w:after="0"/>
        <w:rPr>
          <w:sz w:val="24"/>
          <w:szCs w:val="24"/>
        </w:rPr>
      </w:pPr>
      <w:r w:rsidRPr="0070237F">
        <w:rPr>
          <w:sz w:val="24"/>
          <w:szCs w:val="24"/>
        </w:rPr>
        <w:t>And if we have an angel at the tomb,</w:t>
      </w:r>
    </w:p>
    <w:p w:rsidR="00573755" w:rsidRPr="0070237F" w:rsidRDefault="00573755" w:rsidP="00573755">
      <w:pPr>
        <w:spacing w:after="0"/>
        <w:rPr>
          <w:sz w:val="24"/>
          <w:szCs w:val="24"/>
        </w:rPr>
      </w:pPr>
      <w:r w:rsidRPr="0070237F">
        <w:rPr>
          <w:sz w:val="24"/>
          <w:szCs w:val="24"/>
        </w:rPr>
        <w:t>Make it a real angel,</w:t>
      </w:r>
    </w:p>
    <w:p w:rsidR="00573755" w:rsidRPr="0070237F" w:rsidRDefault="00573755" w:rsidP="00573755">
      <w:pPr>
        <w:spacing w:after="0"/>
        <w:rPr>
          <w:sz w:val="24"/>
          <w:szCs w:val="24"/>
        </w:rPr>
      </w:pPr>
      <w:r w:rsidRPr="0070237F">
        <w:rPr>
          <w:sz w:val="24"/>
          <w:szCs w:val="24"/>
        </w:rPr>
        <w:t>Weighty with Max Planck’s quanta, vivid with hair, opaque in</w:t>
      </w:r>
    </w:p>
    <w:p w:rsidR="00573755" w:rsidRPr="0070237F" w:rsidRDefault="00573755" w:rsidP="00573755">
      <w:pPr>
        <w:spacing w:after="0"/>
        <w:rPr>
          <w:sz w:val="24"/>
          <w:szCs w:val="24"/>
        </w:rPr>
      </w:pPr>
      <w:r w:rsidRPr="0070237F">
        <w:rPr>
          <w:sz w:val="24"/>
          <w:szCs w:val="24"/>
        </w:rPr>
        <w:t>The dawn light, robed in real linen</w:t>
      </w:r>
    </w:p>
    <w:p w:rsidR="00573755" w:rsidRPr="0070237F" w:rsidRDefault="00573755" w:rsidP="00573755">
      <w:pPr>
        <w:spacing w:after="0"/>
        <w:rPr>
          <w:sz w:val="24"/>
          <w:szCs w:val="24"/>
        </w:rPr>
      </w:pPr>
      <w:r w:rsidRPr="0070237F">
        <w:rPr>
          <w:sz w:val="24"/>
          <w:szCs w:val="24"/>
        </w:rPr>
        <w:t>Spun on a definite loom.</w:t>
      </w:r>
    </w:p>
    <w:p w:rsidR="00573755" w:rsidRPr="0070237F" w:rsidRDefault="00573755" w:rsidP="00113E40">
      <w:pPr>
        <w:spacing w:before="120" w:after="0"/>
        <w:rPr>
          <w:sz w:val="24"/>
          <w:szCs w:val="24"/>
        </w:rPr>
      </w:pPr>
      <w:r w:rsidRPr="0070237F">
        <w:rPr>
          <w:sz w:val="24"/>
          <w:szCs w:val="24"/>
        </w:rPr>
        <w:t>Let us not seek to make it less monstrous,</w:t>
      </w:r>
    </w:p>
    <w:p w:rsidR="00573755" w:rsidRPr="0070237F" w:rsidRDefault="00573755" w:rsidP="00573755">
      <w:pPr>
        <w:spacing w:after="0"/>
        <w:rPr>
          <w:sz w:val="24"/>
          <w:szCs w:val="24"/>
        </w:rPr>
      </w:pPr>
      <w:r w:rsidRPr="0070237F">
        <w:rPr>
          <w:sz w:val="24"/>
          <w:szCs w:val="24"/>
        </w:rPr>
        <w:t>For our own convenience, our own sense of beauty,</w:t>
      </w:r>
    </w:p>
    <w:p w:rsidR="00573755" w:rsidRPr="0070237F" w:rsidRDefault="00573755" w:rsidP="00573755">
      <w:pPr>
        <w:spacing w:after="0"/>
        <w:rPr>
          <w:sz w:val="24"/>
          <w:szCs w:val="24"/>
        </w:rPr>
      </w:pPr>
      <w:r w:rsidRPr="0070237F">
        <w:rPr>
          <w:sz w:val="24"/>
          <w:szCs w:val="24"/>
        </w:rPr>
        <w:t>Lest, awakened in one unthinkable hour, we are embarrassed</w:t>
      </w:r>
    </w:p>
    <w:p w:rsidR="00A3123C" w:rsidRPr="0070237F" w:rsidRDefault="00573755" w:rsidP="00573755">
      <w:pPr>
        <w:spacing w:after="0"/>
        <w:rPr>
          <w:sz w:val="24"/>
          <w:szCs w:val="24"/>
        </w:rPr>
      </w:pPr>
      <w:r w:rsidRPr="0070237F">
        <w:rPr>
          <w:sz w:val="24"/>
          <w:szCs w:val="24"/>
        </w:rPr>
        <w:t>By the miracle,</w:t>
      </w:r>
      <w:r w:rsidR="00A3123C" w:rsidRPr="0070237F">
        <w:rPr>
          <w:sz w:val="24"/>
          <w:szCs w:val="24"/>
        </w:rPr>
        <w:t xml:space="preserve"> </w:t>
      </w:r>
      <w:r w:rsidR="007C2A6A" w:rsidRPr="0070237F">
        <w:rPr>
          <w:sz w:val="24"/>
          <w:szCs w:val="24"/>
        </w:rPr>
        <w:t>and</w:t>
      </w:r>
      <w:r w:rsidRPr="0070237F">
        <w:rPr>
          <w:sz w:val="24"/>
          <w:szCs w:val="24"/>
        </w:rPr>
        <w:t xml:space="preserve"> crushed by remonstrance.</w:t>
      </w:r>
    </w:p>
    <w:p w:rsidR="00DA0825" w:rsidRDefault="00A3123C" w:rsidP="00133A50">
      <w:pPr>
        <w:spacing w:before="120" w:after="0"/>
        <w:rPr>
          <w:i/>
          <w:sz w:val="24"/>
          <w:szCs w:val="24"/>
        </w:rPr>
      </w:pPr>
      <w:r w:rsidRPr="0070237F">
        <w:rPr>
          <w:i/>
          <w:sz w:val="24"/>
          <w:szCs w:val="24"/>
        </w:rPr>
        <w:t>John Updike</w:t>
      </w:r>
    </w:p>
    <w:p w:rsidR="00181F64" w:rsidRDefault="00181F64">
      <w:pPr>
        <w:suppressAutoHyphens w:val="0"/>
        <w:autoSpaceDE/>
        <w:autoSpaceDN/>
        <w:spacing w:after="200" w:line="276" w:lineRule="auto"/>
        <w:jc w:val="left"/>
        <w:rPr>
          <w:b/>
          <w:caps/>
          <w:sz w:val="24"/>
          <w:szCs w:val="24"/>
        </w:rPr>
      </w:pPr>
    </w:p>
    <w:p w:rsidR="00851366" w:rsidRDefault="00851366" w:rsidP="00851366">
      <w:pPr>
        <w:jc w:val="center"/>
        <w:rPr>
          <w:b/>
          <w:sz w:val="24"/>
          <w:szCs w:val="24"/>
        </w:rPr>
      </w:pPr>
      <w:r>
        <w:rPr>
          <w:b/>
          <w:sz w:val="24"/>
          <w:szCs w:val="24"/>
        </w:rPr>
        <w:br w:type="page"/>
      </w:r>
    </w:p>
    <w:p w:rsidR="00851366" w:rsidRPr="007E3AAE" w:rsidRDefault="00851366" w:rsidP="00851366">
      <w:pPr>
        <w:jc w:val="center"/>
        <w:rPr>
          <w:b/>
          <w:sz w:val="24"/>
          <w:szCs w:val="24"/>
        </w:rPr>
      </w:pPr>
      <w:r>
        <w:rPr>
          <w:b/>
          <w:sz w:val="24"/>
          <w:szCs w:val="24"/>
        </w:rPr>
        <w:lastRenderedPageBreak/>
        <w:t>COUNTRY DANCING</w:t>
      </w:r>
    </w:p>
    <w:p w:rsidR="00851366" w:rsidRDefault="00851366" w:rsidP="00851366">
      <w:pPr>
        <w:rPr>
          <w:sz w:val="24"/>
          <w:szCs w:val="24"/>
        </w:rPr>
      </w:pPr>
      <w:r w:rsidRPr="0070237F">
        <w:rPr>
          <w:sz w:val="24"/>
          <w:szCs w:val="24"/>
        </w:rPr>
        <w:t>Jane and Kathryn look forward to seeing you on Friday 22</w:t>
      </w:r>
      <w:r w:rsidRPr="0070237F">
        <w:rPr>
          <w:sz w:val="24"/>
          <w:szCs w:val="24"/>
          <w:vertAlign w:val="superscript"/>
        </w:rPr>
        <w:t>nd</w:t>
      </w:r>
      <w:r w:rsidRPr="0070237F">
        <w:rPr>
          <w:sz w:val="24"/>
          <w:szCs w:val="24"/>
        </w:rPr>
        <w:t xml:space="preserve"> for country dancing. You do not need a partner as we all dance with each other. Soft shoes are recommended footwear. </w:t>
      </w:r>
    </w:p>
    <w:p w:rsidR="00851366" w:rsidRDefault="00851366" w:rsidP="00851366">
      <w:pPr>
        <w:suppressAutoHyphens w:val="0"/>
        <w:autoSpaceDE/>
        <w:autoSpaceDN/>
        <w:spacing w:after="200" w:line="276" w:lineRule="auto"/>
        <w:jc w:val="left"/>
        <w:rPr>
          <w:b/>
          <w:caps/>
          <w:sz w:val="24"/>
          <w:szCs w:val="24"/>
        </w:rPr>
      </w:pPr>
      <w:r w:rsidRPr="0070237F">
        <w:rPr>
          <w:sz w:val="24"/>
          <w:szCs w:val="24"/>
        </w:rPr>
        <w:t>See you there</w:t>
      </w:r>
    </w:p>
    <w:p w:rsidR="00851366" w:rsidRPr="0070237F" w:rsidRDefault="00851366" w:rsidP="00851366">
      <w:pPr>
        <w:jc w:val="center"/>
        <w:rPr>
          <w:b/>
          <w:sz w:val="24"/>
          <w:szCs w:val="24"/>
        </w:rPr>
      </w:pPr>
      <w:r w:rsidRPr="0070237F">
        <w:rPr>
          <w:b/>
          <w:sz w:val="24"/>
          <w:szCs w:val="24"/>
        </w:rPr>
        <w:t>THURSDAY GROUP</w:t>
      </w:r>
    </w:p>
    <w:p w:rsidR="00851366" w:rsidRPr="0070237F" w:rsidRDefault="00851366" w:rsidP="00851366">
      <w:pPr>
        <w:rPr>
          <w:sz w:val="24"/>
          <w:szCs w:val="24"/>
        </w:rPr>
      </w:pPr>
      <w:r w:rsidRPr="0070237F">
        <w:rPr>
          <w:sz w:val="24"/>
          <w:szCs w:val="24"/>
        </w:rPr>
        <w:t>Unfortunately we need to make some changes to the coming programme. Paul Allen is unable to come on 5</w:t>
      </w:r>
      <w:r w:rsidRPr="0070237F">
        <w:rPr>
          <w:sz w:val="24"/>
          <w:szCs w:val="24"/>
          <w:vertAlign w:val="superscript"/>
        </w:rPr>
        <w:t>th</w:t>
      </w:r>
      <w:r w:rsidRPr="0070237F">
        <w:rPr>
          <w:sz w:val="24"/>
          <w:szCs w:val="24"/>
        </w:rPr>
        <w:t xml:space="preserve"> May, so will be bringing his pigeons on 7</w:t>
      </w:r>
      <w:r w:rsidRPr="0070237F">
        <w:rPr>
          <w:sz w:val="24"/>
          <w:szCs w:val="24"/>
          <w:vertAlign w:val="superscript"/>
        </w:rPr>
        <w:t>th</w:t>
      </w:r>
      <w:r w:rsidRPr="0070237F">
        <w:rPr>
          <w:sz w:val="24"/>
          <w:szCs w:val="24"/>
        </w:rPr>
        <w:t xml:space="preserve"> July instead.</w:t>
      </w:r>
    </w:p>
    <w:p w:rsidR="00851366" w:rsidRPr="0070237F" w:rsidRDefault="00851366" w:rsidP="00851366">
      <w:pPr>
        <w:rPr>
          <w:sz w:val="24"/>
          <w:szCs w:val="24"/>
        </w:rPr>
      </w:pPr>
      <w:r w:rsidRPr="0070237F">
        <w:rPr>
          <w:sz w:val="24"/>
          <w:szCs w:val="24"/>
        </w:rPr>
        <w:t>There will now be a members’ afternoon in May, when we would like people to bring a favourite object and talk about it. The June meeting remains as planned, with tea in my garden.</w:t>
      </w:r>
    </w:p>
    <w:p w:rsidR="00851366" w:rsidRPr="00851366" w:rsidRDefault="00851366" w:rsidP="00851366">
      <w:pPr>
        <w:rPr>
          <w:i/>
          <w:sz w:val="24"/>
          <w:szCs w:val="24"/>
        </w:rPr>
      </w:pPr>
      <w:r w:rsidRPr="0070237F">
        <w:rPr>
          <w:i/>
          <w:sz w:val="24"/>
          <w:szCs w:val="24"/>
        </w:rPr>
        <w:t>Jenny Phillipps</w:t>
      </w:r>
    </w:p>
    <w:p w:rsidR="0021526D" w:rsidRDefault="0021526D" w:rsidP="007D7C81">
      <w:pPr>
        <w:jc w:val="center"/>
        <w:rPr>
          <w:b/>
          <w:caps/>
          <w:sz w:val="24"/>
          <w:szCs w:val="24"/>
        </w:rPr>
      </w:pPr>
    </w:p>
    <w:p w:rsidR="007D7C81" w:rsidRPr="0070237F" w:rsidRDefault="007D7C81" w:rsidP="007D7C81">
      <w:pPr>
        <w:jc w:val="center"/>
        <w:rPr>
          <w:b/>
          <w:caps/>
          <w:sz w:val="24"/>
          <w:szCs w:val="24"/>
        </w:rPr>
      </w:pPr>
      <w:r w:rsidRPr="0070237F">
        <w:rPr>
          <w:b/>
          <w:caps/>
          <w:sz w:val="24"/>
          <w:szCs w:val="24"/>
        </w:rPr>
        <w:t>Development report</w:t>
      </w:r>
    </w:p>
    <w:p w:rsidR="007D7C81" w:rsidRPr="0070237F" w:rsidRDefault="007D7C81" w:rsidP="007D7C81">
      <w:pPr>
        <w:rPr>
          <w:sz w:val="24"/>
          <w:szCs w:val="24"/>
        </w:rPr>
      </w:pPr>
      <w:r w:rsidRPr="0070237F">
        <w:rPr>
          <w:sz w:val="24"/>
          <w:szCs w:val="24"/>
        </w:rPr>
        <w:t>The survey has produced some very positive results in favour of our redevelopment and will be very helpful in going for grants. The winner of the voucher will be announced next month. Thank you to all who filled in a survey.</w:t>
      </w:r>
    </w:p>
    <w:p w:rsidR="007D7C81" w:rsidRPr="007E3AAE" w:rsidRDefault="007D7C81" w:rsidP="007D7C81">
      <w:pPr>
        <w:rPr>
          <w:sz w:val="24"/>
          <w:szCs w:val="24"/>
        </w:rPr>
      </w:pPr>
      <w:r w:rsidRPr="0070237F">
        <w:rPr>
          <w:sz w:val="24"/>
          <w:szCs w:val="24"/>
        </w:rPr>
        <w:t>The quiz evening will take place on Friday 8</w:t>
      </w:r>
      <w:r w:rsidRPr="0070237F">
        <w:rPr>
          <w:sz w:val="24"/>
          <w:szCs w:val="24"/>
          <w:vertAlign w:val="superscript"/>
        </w:rPr>
        <w:t>th</w:t>
      </w:r>
      <w:r w:rsidRPr="0070237F">
        <w:rPr>
          <w:sz w:val="24"/>
          <w:szCs w:val="24"/>
        </w:rPr>
        <w:t xml:space="preserve"> April. The yard sale will go ahead on Saturday 7</w:t>
      </w:r>
      <w:r w:rsidRPr="0070237F">
        <w:rPr>
          <w:sz w:val="24"/>
          <w:szCs w:val="24"/>
          <w:vertAlign w:val="superscript"/>
        </w:rPr>
        <w:t>th</w:t>
      </w:r>
      <w:r w:rsidRPr="0070237F">
        <w:rPr>
          <w:sz w:val="24"/>
          <w:szCs w:val="24"/>
        </w:rPr>
        <w:t xml:space="preserve"> May, and the </w:t>
      </w:r>
      <w:r>
        <w:rPr>
          <w:sz w:val="24"/>
          <w:szCs w:val="24"/>
        </w:rPr>
        <w:t>B</w:t>
      </w:r>
      <w:r w:rsidRPr="0070237F">
        <w:rPr>
          <w:sz w:val="24"/>
          <w:szCs w:val="24"/>
        </w:rPr>
        <w:t>eetle drive will probably be in June.</w:t>
      </w:r>
    </w:p>
    <w:p w:rsidR="007D7C81" w:rsidRPr="007D7C81" w:rsidRDefault="007D7C81" w:rsidP="007D7C81">
      <w:pPr>
        <w:spacing w:before="240"/>
        <w:rPr>
          <w:sz w:val="24"/>
          <w:szCs w:val="24"/>
        </w:rPr>
      </w:pPr>
    </w:p>
    <w:p w:rsidR="00FC3F33" w:rsidRPr="0070237F" w:rsidRDefault="007D7C81" w:rsidP="00FC3F33">
      <w:pPr>
        <w:spacing w:before="240"/>
        <w:jc w:val="center"/>
        <w:rPr>
          <w:b/>
          <w:caps/>
          <w:sz w:val="24"/>
          <w:szCs w:val="24"/>
        </w:rPr>
      </w:pPr>
      <w:r>
        <w:rPr>
          <w:b/>
          <w:caps/>
          <w:sz w:val="24"/>
          <w:szCs w:val="24"/>
        </w:rPr>
        <w:br w:type="column"/>
      </w:r>
      <w:r w:rsidR="00FC3F33" w:rsidRPr="0070237F">
        <w:rPr>
          <w:b/>
          <w:caps/>
          <w:sz w:val="24"/>
          <w:szCs w:val="24"/>
        </w:rPr>
        <w:lastRenderedPageBreak/>
        <w:t xml:space="preserve">General Church Meeting and </w:t>
      </w:r>
      <w:r w:rsidR="00FC3F33" w:rsidRPr="0070237F">
        <w:rPr>
          <w:b/>
          <w:caps/>
          <w:sz w:val="24"/>
          <w:szCs w:val="24"/>
        </w:rPr>
        <w:br/>
        <w:t>Gift Evening</w:t>
      </w:r>
    </w:p>
    <w:p w:rsidR="00FC3F33" w:rsidRPr="0070237F" w:rsidRDefault="00FC3F33" w:rsidP="00FC3F33">
      <w:pPr>
        <w:rPr>
          <w:sz w:val="24"/>
          <w:szCs w:val="24"/>
        </w:rPr>
      </w:pPr>
      <w:r w:rsidRPr="0070237F">
        <w:rPr>
          <w:sz w:val="24"/>
          <w:szCs w:val="24"/>
        </w:rPr>
        <w:t>The General Church Meeting and Gift Day will take place on Sunday 1</w:t>
      </w:r>
      <w:r w:rsidRPr="0070237F">
        <w:rPr>
          <w:sz w:val="24"/>
          <w:szCs w:val="24"/>
          <w:vertAlign w:val="superscript"/>
        </w:rPr>
        <w:t>st</w:t>
      </w:r>
      <w:r w:rsidRPr="0070237F">
        <w:rPr>
          <w:sz w:val="24"/>
          <w:szCs w:val="24"/>
        </w:rPr>
        <w:t xml:space="preserve"> May 2016 after morning worship. The meeting will be followed by a bring-and-share lunch, a finger buffet. A list will be available in the church for you to sign if you can bring something.</w:t>
      </w:r>
    </w:p>
    <w:p w:rsidR="00FC3F33" w:rsidRPr="0070237F" w:rsidRDefault="00FC3F33" w:rsidP="00FC3F33">
      <w:pPr>
        <w:rPr>
          <w:sz w:val="24"/>
          <w:szCs w:val="24"/>
        </w:rPr>
      </w:pPr>
      <w:r w:rsidRPr="0070237F">
        <w:rPr>
          <w:sz w:val="24"/>
          <w:szCs w:val="24"/>
        </w:rPr>
        <w:t>Nominations for the stewards, who are appointed at this meeting, may be given to the minister by 17</w:t>
      </w:r>
      <w:r w:rsidRPr="0070237F">
        <w:rPr>
          <w:sz w:val="24"/>
          <w:szCs w:val="24"/>
          <w:vertAlign w:val="superscript"/>
        </w:rPr>
        <w:t>th</w:t>
      </w:r>
      <w:r w:rsidRPr="0070237F">
        <w:rPr>
          <w:sz w:val="24"/>
          <w:szCs w:val="24"/>
        </w:rPr>
        <w:t xml:space="preserve"> April. You must make sure that the person is willing to stand, and get someone else to second your nomination.</w:t>
      </w:r>
    </w:p>
    <w:p w:rsidR="007E3AAE" w:rsidRPr="007E3AAE" w:rsidRDefault="00FC3F33" w:rsidP="007D7C81">
      <w:pPr>
        <w:rPr>
          <w:sz w:val="24"/>
          <w:szCs w:val="24"/>
        </w:rPr>
      </w:pPr>
      <w:r w:rsidRPr="0070237F">
        <w:rPr>
          <w:sz w:val="24"/>
          <w:szCs w:val="24"/>
        </w:rPr>
        <w:t>We hope you will be able to come; this meeting is open to the whole church, and is a chance to give your views on what is going on in our premises.</w:t>
      </w:r>
    </w:p>
    <w:p w:rsidR="0021526D" w:rsidRDefault="0021526D" w:rsidP="00CB56E7">
      <w:pPr>
        <w:jc w:val="center"/>
        <w:rPr>
          <w:b/>
          <w:caps/>
          <w:sz w:val="24"/>
          <w:szCs w:val="24"/>
        </w:rPr>
      </w:pPr>
    </w:p>
    <w:p w:rsidR="00CB56E7" w:rsidRPr="0070237F" w:rsidRDefault="00CB56E7" w:rsidP="00CB56E7">
      <w:pPr>
        <w:jc w:val="center"/>
        <w:rPr>
          <w:b/>
          <w:caps/>
          <w:sz w:val="24"/>
          <w:szCs w:val="24"/>
        </w:rPr>
      </w:pPr>
      <w:r w:rsidRPr="0070237F">
        <w:rPr>
          <w:b/>
          <w:caps/>
          <w:sz w:val="24"/>
          <w:szCs w:val="24"/>
        </w:rPr>
        <w:t>Prayer</w:t>
      </w:r>
    </w:p>
    <w:p w:rsidR="00CB56E7" w:rsidRPr="0070237F" w:rsidRDefault="00CB56E7" w:rsidP="00CB56E7">
      <w:pPr>
        <w:rPr>
          <w:sz w:val="24"/>
          <w:szCs w:val="24"/>
        </w:rPr>
      </w:pPr>
      <w:r w:rsidRPr="0070237F">
        <w:rPr>
          <w:sz w:val="24"/>
          <w:szCs w:val="24"/>
        </w:rPr>
        <w:t>Let the door of our heart be always open to you, O Lord, that we may mark your entrance, embrace your presence, hear your voice, seek your strength and hold fast to you for ever. Amen</w:t>
      </w:r>
    </w:p>
    <w:p w:rsidR="00CB56E7" w:rsidRPr="0070237F" w:rsidRDefault="00CB56E7" w:rsidP="00CB56E7">
      <w:pPr>
        <w:rPr>
          <w:sz w:val="24"/>
          <w:szCs w:val="24"/>
        </w:rPr>
      </w:pPr>
      <w:r w:rsidRPr="0070237F">
        <w:rPr>
          <w:i/>
          <w:sz w:val="24"/>
          <w:szCs w:val="24"/>
        </w:rPr>
        <w:t>Paul Heath</w:t>
      </w:r>
      <w:r w:rsidRPr="0070237F">
        <w:rPr>
          <w:sz w:val="24"/>
          <w:szCs w:val="24"/>
        </w:rPr>
        <w:t xml:space="preserve"> (1599-1643)</w:t>
      </w:r>
    </w:p>
    <w:p w:rsidR="00FB7ED1" w:rsidRPr="00F71FB2" w:rsidRDefault="00FB7ED1" w:rsidP="00573755">
      <w:pPr>
        <w:spacing w:after="0"/>
      </w:pPr>
    </w:p>
    <w:sectPr w:rsidR="00FB7ED1" w:rsidRPr="00F71FB2" w:rsidSect="00083285">
      <w:type w:val="continuous"/>
      <w:pgSz w:w="11909" w:h="16834" w:code="9"/>
      <w:pgMar w:top="1296" w:right="1019" w:bottom="1008" w:left="1008" w:header="624" w:footer="893"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67" w:rsidRDefault="00B65467">
      <w:pPr>
        <w:spacing w:after="0"/>
      </w:pPr>
      <w:r>
        <w:separator/>
      </w:r>
    </w:p>
  </w:endnote>
  <w:endnote w:type="continuationSeparator" w:id="0">
    <w:p w:rsidR="00B65467" w:rsidRDefault="00B654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1" w:rsidRDefault="00AE4F41" w:rsidP="008D3DD4">
    <w:pPr>
      <w:pStyle w:val="Footer"/>
      <w:pBdr>
        <w:top w:val="single" w:sz="6" w:space="1" w:color="auto"/>
      </w:pBdr>
      <w:spacing w:before="360"/>
      <w:jc w:val="center"/>
      <w:rPr>
        <w:sz w:val="21"/>
        <w:szCs w:val="21"/>
      </w:rPr>
    </w:pPr>
    <w:r>
      <w:rPr>
        <w:sz w:val="21"/>
        <w:szCs w:val="21"/>
      </w:rPr>
      <w:t>Editor: Jenny Phillipps, 57 Lone Tree Avenue, Impington, Cambridge, CB24 9PG</w:t>
    </w:r>
    <w:proofErr w:type="gramStart"/>
    <w:r>
      <w:rPr>
        <w:sz w:val="21"/>
        <w:szCs w:val="21"/>
      </w:rPr>
      <w:t>.</w:t>
    </w:r>
    <w:proofErr w:type="gramEnd"/>
    <w:r>
      <w:rPr>
        <w:sz w:val="21"/>
        <w:szCs w:val="21"/>
      </w:rPr>
      <w:br/>
      <w:t>Phone: 01223 234835. Email: jenny.phillipps@tesco.net.</w:t>
    </w:r>
  </w:p>
  <w:p w:rsidR="00AE4F41" w:rsidRDefault="00AE4F41" w:rsidP="001249A9">
    <w:pPr>
      <w:pStyle w:val="Footer"/>
      <w:pBdr>
        <w:top w:val="single" w:sz="6" w:space="1" w:color="auto"/>
      </w:pBdr>
      <w:jc w:val="center"/>
      <w:rPr>
        <w:sz w:val="21"/>
        <w:szCs w:val="21"/>
      </w:rPr>
    </w:pPr>
    <w:r>
      <w:rPr>
        <w:sz w:val="21"/>
        <w:szCs w:val="21"/>
      </w:rPr>
      <w:t xml:space="preserve">Minister: Revd Hilary Cheng, 2, Mowlam Close, Impington, Cambridge CB24 9NA </w:t>
    </w:r>
    <w:r>
      <w:rPr>
        <w:sz w:val="21"/>
        <w:szCs w:val="21"/>
      </w:rPr>
      <w:br/>
      <w:t>Phone: 01223 700778. Email:Hilary@chengs.org.uk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1" w:rsidRDefault="00AE4F41" w:rsidP="00DA0986">
    <w:pPr>
      <w:pStyle w:val="Footer"/>
      <w:pBdr>
        <w:top w:val="single" w:sz="6" w:space="1" w:color="auto"/>
      </w:pBdr>
      <w:spacing w:before="360"/>
      <w:jc w:val="center"/>
      <w:rPr>
        <w:sz w:val="21"/>
        <w:szCs w:val="21"/>
      </w:rPr>
    </w:pPr>
    <w:r>
      <w:rPr>
        <w:sz w:val="21"/>
        <w:szCs w:val="21"/>
      </w:rPr>
      <w:t>Editor: Jenny Phillipps, 57 Lone Tree Avenue, Impington, Cambridge, CB24 9PG</w:t>
    </w:r>
    <w:proofErr w:type="gramStart"/>
    <w:r>
      <w:rPr>
        <w:sz w:val="21"/>
        <w:szCs w:val="21"/>
      </w:rPr>
      <w:t>.</w:t>
    </w:r>
    <w:proofErr w:type="gramEnd"/>
    <w:r>
      <w:rPr>
        <w:sz w:val="21"/>
        <w:szCs w:val="21"/>
      </w:rPr>
      <w:br/>
      <w:t>Phone: 01223 234835. Email: jenny.phillipps@tesco.net</w:t>
    </w:r>
  </w:p>
  <w:p w:rsidR="00AE4F41" w:rsidRDefault="00AE4F41" w:rsidP="00D21D58">
    <w:pPr>
      <w:pStyle w:val="Footer"/>
      <w:pBdr>
        <w:top w:val="single" w:sz="6" w:space="1" w:color="auto"/>
      </w:pBdr>
      <w:jc w:val="center"/>
      <w:rPr>
        <w:sz w:val="21"/>
        <w:szCs w:val="21"/>
      </w:rPr>
    </w:pPr>
    <w:r>
      <w:rPr>
        <w:sz w:val="21"/>
        <w:szCs w:val="21"/>
      </w:rPr>
      <w:t xml:space="preserve">Minister: Revd Simon Oliver </w:t>
    </w:r>
    <w:proofErr w:type="spellStart"/>
    <w:r>
      <w:rPr>
        <w:sz w:val="21"/>
        <w:szCs w:val="21"/>
      </w:rPr>
      <w:t>BTh</w:t>
    </w:r>
    <w:proofErr w:type="spellEnd"/>
    <w:r>
      <w:rPr>
        <w:sz w:val="21"/>
        <w:szCs w:val="21"/>
      </w:rPr>
      <w:t>, MA. Poplar House, 230 High Street, Cottenham CB24 8RZ</w:t>
    </w:r>
    <w:r>
      <w:rPr>
        <w:sz w:val="21"/>
        <w:szCs w:val="21"/>
      </w:rPr>
      <w:br/>
      <w:t xml:space="preserve">Phone: 07554 20 2929 Email: </w:t>
    </w:r>
    <w:r w:rsidRPr="00A65480">
      <w:rPr>
        <w:sz w:val="21"/>
        <w:szCs w:val="21"/>
      </w:rPr>
      <w:t>simon.oliver@cantab.net</w:t>
    </w:r>
  </w:p>
  <w:p w:rsidR="00AE4F41" w:rsidRDefault="00AE4F41" w:rsidP="00DA0986">
    <w:pPr>
      <w:pStyle w:val="Footer"/>
      <w:pBdr>
        <w:top w:val="single" w:sz="6" w:space="1" w:color="auto"/>
      </w:pBdr>
      <w:jc w:val="cente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1" w:rsidRDefault="00AE4F41">
    <w:pPr>
      <w:pStyle w:val="Footer"/>
      <w:tabs>
        <w:tab w:val="clear" w:pos="4153"/>
        <w:tab w:val="clear" w:pos="8306"/>
        <w:tab w:val="center" w:pos="4950"/>
        <w:tab w:val="right" w:pos="9900"/>
      </w:tabs>
    </w:pPr>
    <w:r>
      <w:tab/>
      <w:t xml:space="preserve">- </w:t>
    </w:r>
    <w:r w:rsidR="00D46BD9">
      <w:rPr>
        <w:rStyle w:val="PageNumber"/>
      </w:rPr>
      <w:fldChar w:fldCharType="begin"/>
    </w:r>
    <w:r>
      <w:rPr>
        <w:rStyle w:val="PageNumber"/>
      </w:rPr>
      <w:instrText xml:space="preserve"> PAGE </w:instrText>
    </w:r>
    <w:r w:rsidR="00D46BD9">
      <w:rPr>
        <w:rStyle w:val="PageNumber"/>
      </w:rPr>
      <w:fldChar w:fldCharType="separate"/>
    </w:r>
    <w:r>
      <w:rPr>
        <w:rStyle w:val="PageNumber"/>
        <w:noProof/>
      </w:rPr>
      <w:t>1</w:t>
    </w:r>
    <w:r w:rsidR="00D46BD9">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1" w:rsidRDefault="00AE4F41">
    <w:pPr>
      <w:pStyle w:val="Footer"/>
      <w:tabs>
        <w:tab w:val="clear" w:pos="4153"/>
        <w:tab w:val="clear" w:pos="8306"/>
        <w:tab w:val="center" w:pos="4950"/>
        <w:tab w:val="right" w:pos="9900"/>
      </w:tabs>
    </w:pPr>
    <w:r>
      <w:tab/>
      <w:t xml:space="preserve">- </w:t>
    </w:r>
    <w:r w:rsidR="00D46BD9">
      <w:rPr>
        <w:rStyle w:val="PageNumber"/>
      </w:rPr>
      <w:fldChar w:fldCharType="begin"/>
    </w:r>
    <w:r>
      <w:rPr>
        <w:rStyle w:val="PageNumber"/>
      </w:rPr>
      <w:instrText xml:space="preserve"> PAGE </w:instrText>
    </w:r>
    <w:r w:rsidR="00D46BD9">
      <w:rPr>
        <w:rStyle w:val="PageNumber"/>
      </w:rPr>
      <w:fldChar w:fldCharType="separate"/>
    </w:r>
    <w:r>
      <w:rPr>
        <w:rStyle w:val="PageNumber"/>
        <w:noProof/>
      </w:rPr>
      <w:t>2</w:t>
    </w:r>
    <w:r w:rsidR="00D46BD9">
      <w:rPr>
        <w:rStyle w:val="PageNumber"/>
      </w:rPr>
      <w:fldChar w:fldCharType="end"/>
    </w:r>
    <w:r>
      <w:rPr>
        <w:rStyle w:val="PageNumb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1" w:rsidRDefault="00AE4F41">
    <w:pPr>
      <w:pStyle w:val="Footer"/>
      <w:tabs>
        <w:tab w:val="clear" w:pos="4153"/>
        <w:tab w:val="clear" w:pos="8306"/>
        <w:tab w:val="center" w:pos="4950"/>
        <w:tab w:val="right" w:pos="9900"/>
      </w:tabs>
    </w:pPr>
    <w:r>
      <w:tab/>
      <w:t xml:space="preserve">- </w:t>
    </w:r>
    <w:r w:rsidR="00D46BD9">
      <w:rPr>
        <w:rStyle w:val="PageNumber"/>
      </w:rPr>
      <w:fldChar w:fldCharType="begin"/>
    </w:r>
    <w:r>
      <w:rPr>
        <w:rStyle w:val="PageNumber"/>
      </w:rPr>
      <w:instrText xml:space="preserve"> PAGE </w:instrText>
    </w:r>
    <w:r w:rsidR="00D46BD9">
      <w:rPr>
        <w:rStyle w:val="PageNumber"/>
      </w:rPr>
      <w:fldChar w:fldCharType="separate"/>
    </w:r>
    <w:r w:rsidR="00A55FA6">
      <w:rPr>
        <w:rStyle w:val="PageNumber"/>
        <w:noProof/>
      </w:rPr>
      <w:t>2</w:t>
    </w:r>
    <w:r w:rsidR="00D46BD9">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67" w:rsidRDefault="00B65467">
      <w:pPr>
        <w:spacing w:after="0"/>
      </w:pPr>
      <w:r>
        <w:separator/>
      </w:r>
    </w:p>
  </w:footnote>
  <w:footnote w:type="continuationSeparator" w:id="0">
    <w:p w:rsidR="00B65467" w:rsidRDefault="00B654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1" w:rsidRDefault="00AE4F41">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D46BD9">
      <w:fldChar w:fldCharType="begin"/>
    </w:r>
    <w:r>
      <w:instrText xml:space="preserve"> REF month \* MERGEFORMAT </w:instrText>
    </w:r>
    <w:r w:rsidR="00D46BD9">
      <w:fldChar w:fldCharType="separate"/>
    </w:r>
    <w:r>
      <w:rPr>
        <w:b/>
        <w:bCs/>
        <w:lang w:val="en-US"/>
      </w:rPr>
      <w:t>Error! Reference source not found.</w:t>
    </w:r>
    <w:r w:rsidR="00D46BD9">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1" w:rsidRDefault="00AE4F41">
    <w:pPr>
      <w:pStyle w:val="Header"/>
      <w:tabs>
        <w:tab w:val="clear" w:pos="4153"/>
        <w:tab w:val="clear" w:pos="8306"/>
        <w:tab w:val="center" w:pos="4950"/>
        <w:tab w:val="right" w:pos="9900"/>
      </w:tabs>
    </w:pPr>
    <w:r>
      <w:t>Histon Methodist Church Newsletter</w:t>
    </w:r>
    <w:r>
      <w:tab/>
    </w:r>
    <w:r>
      <w:tab/>
      <w:t>February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41" w:rsidRDefault="00AE4F41">
    <w:pPr>
      <w:pStyle w:val="Header"/>
      <w:tabs>
        <w:tab w:val="clear" w:pos="4153"/>
        <w:tab w:val="clear" w:pos="8306"/>
        <w:tab w:val="center" w:pos="4950"/>
        <w:tab w:val="right" w:pos="9900"/>
      </w:tabs>
    </w:pPr>
    <w:r>
      <w:t>Histon Methodist Church Newsletter</w:t>
    </w:r>
    <w:r>
      <w:tab/>
    </w:r>
    <w:r>
      <w:tab/>
      <w:t>April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CC468"/>
    <w:lvl w:ilvl="0">
      <w:start w:val="1"/>
      <w:numFmt w:val="bullet"/>
      <w:lvlText w:val=""/>
      <w:lvlJc w:val="left"/>
      <w:pPr>
        <w:tabs>
          <w:tab w:val="num" w:pos="360"/>
        </w:tabs>
        <w:ind w:left="360" w:hanging="360"/>
      </w:pPr>
      <w:rPr>
        <w:rFonts w:ascii="Symbol" w:hAnsi="Symbol" w:cs="Symbol" w:hint="default"/>
      </w:rPr>
    </w:lvl>
  </w:abstractNum>
  <w:abstractNum w:abstractNumId="1">
    <w:nsid w:val="1A490CC4"/>
    <w:multiLevelType w:val="hybridMultilevel"/>
    <w:tmpl w:val="DFD2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defaultTabStop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C4B"/>
    <w:rsid w:val="000578BD"/>
    <w:rsid w:val="00072AB6"/>
    <w:rsid w:val="00075811"/>
    <w:rsid w:val="000767B3"/>
    <w:rsid w:val="00083285"/>
    <w:rsid w:val="00095478"/>
    <w:rsid w:val="000D007F"/>
    <w:rsid w:val="000D363D"/>
    <w:rsid w:val="000F0AB8"/>
    <w:rsid w:val="000F466C"/>
    <w:rsid w:val="000F70E1"/>
    <w:rsid w:val="00102037"/>
    <w:rsid w:val="001100C3"/>
    <w:rsid w:val="00113B34"/>
    <w:rsid w:val="00113E40"/>
    <w:rsid w:val="00115F7E"/>
    <w:rsid w:val="001249A9"/>
    <w:rsid w:val="00133A50"/>
    <w:rsid w:val="00146C9E"/>
    <w:rsid w:val="0015248B"/>
    <w:rsid w:val="00153225"/>
    <w:rsid w:val="00161E18"/>
    <w:rsid w:val="00181F64"/>
    <w:rsid w:val="00193811"/>
    <w:rsid w:val="00193843"/>
    <w:rsid w:val="00197084"/>
    <w:rsid w:val="001C7847"/>
    <w:rsid w:val="001E2A30"/>
    <w:rsid w:val="002001AC"/>
    <w:rsid w:val="0021526D"/>
    <w:rsid w:val="00226AEB"/>
    <w:rsid w:val="00237945"/>
    <w:rsid w:val="00241B5C"/>
    <w:rsid w:val="00243C7D"/>
    <w:rsid w:val="00264FC8"/>
    <w:rsid w:val="00272E84"/>
    <w:rsid w:val="0028338E"/>
    <w:rsid w:val="00284AC5"/>
    <w:rsid w:val="00284B23"/>
    <w:rsid w:val="00285FBE"/>
    <w:rsid w:val="00295393"/>
    <w:rsid w:val="002A56E5"/>
    <w:rsid w:val="002A76CB"/>
    <w:rsid w:val="002B061C"/>
    <w:rsid w:val="002B066D"/>
    <w:rsid w:val="002B6B2B"/>
    <w:rsid w:val="002C1998"/>
    <w:rsid w:val="002C69D7"/>
    <w:rsid w:val="002F171B"/>
    <w:rsid w:val="00300663"/>
    <w:rsid w:val="00305B64"/>
    <w:rsid w:val="003103DB"/>
    <w:rsid w:val="00311BFD"/>
    <w:rsid w:val="003172E6"/>
    <w:rsid w:val="003272FD"/>
    <w:rsid w:val="00330686"/>
    <w:rsid w:val="003453C4"/>
    <w:rsid w:val="00352986"/>
    <w:rsid w:val="0035335B"/>
    <w:rsid w:val="00355853"/>
    <w:rsid w:val="00356EC0"/>
    <w:rsid w:val="00380538"/>
    <w:rsid w:val="00390915"/>
    <w:rsid w:val="003B0AA9"/>
    <w:rsid w:val="003B235D"/>
    <w:rsid w:val="003C18A9"/>
    <w:rsid w:val="003E3A0E"/>
    <w:rsid w:val="003E58A7"/>
    <w:rsid w:val="003F12E3"/>
    <w:rsid w:val="00410596"/>
    <w:rsid w:val="004119C4"/>
    <w:rsid w:val="0042555B"/>
    <w:rsid w:val="00432F67"/>
    <w:rsid w:val="0045377B"/>
    <w:rsid w:val="00460D1A"/>
    <w:rsid w:val="00464018"/>
    <w:rsid w:val="00473A4B"/>
    <w:rsid w:val="004856E7"/>
    <w:rsid w:val="00487B7B"/>
    <w:rsid w:val="00487DBA"/>
    <w:rsid w:val="004A0902"/>
    <w:rsid w:val="004A5ADE"/>
    <w:rsid w:val="004A5EFA"/>
    <w:rsid w:val="004B797B"/>
    <w:rsid w:val="004D54AF"/>
    <w:rsid w:val="004E0A0F"/>
    <w:rsid w:val="004E3C0C"/>
    <w:rsid w:val="004F177E"/>
    <w:rsid w:val="004F47F5"/>
    <w:rsid w:val="0050672F"/>
    <w:rsid w:val="00517123"/>
    <w:rsid w:val="005176B4"/>
    <w:rsid w:val="005259A4"/>
    <w:rsid w:val="00526D13"/>
    <w:rsid w:val="00531027"/>
    <w:rsid w:val="005320AD"/>
    <w:rsid w:val="0053776B"/>
    <w:rsid w:val="005704D8"/>
    <w:rsid w:val="00573755"/>
    <w:rsid w:val="00575790"/>
    <w:rsid w:val="00586921"/>
    <w:rsid w:val="00594126"/>
    <w:rsid w:val="005A05DF"/>
    <w:rsid w:val="005A2C94"/>
    <w:rsid w:val="005A4CD0"/>
    <w:rsid w:val="005B5DF9"/>
    <w:rsid w:val="005B7575"/>
    <w:rsid w:val="005C0B26"/>
    <w:rsid w:val="005C1E0D"/>
    <w:rsid w:val="005C3731"/>
    <w:rsid w:val="005E062A"/>
    <w:rsid w:val="005E203F"/>
    <w:rsid w:val="005E4641"/>
    <w:rsid w:val="005F3AA9"/>
    <w:rsid w:val="005F4AD9"/>
    <w:rsid w:val="00603CE7"/>
    <w:rsid w:val="00612A92"/>
    <w:rsid w:val="00616C66"/>
    <w:rsid w:val="00620014"/>
    <w:rsid w:val="006219CB"/>
    <w:rsid w:val="00645DD4"/>
    <w:rsid w:val="0066114F"/>
    <w:rsid w:val="006628A6"/>
    <w:rsid w:val="006628BC"/>
    <w:rsid w:val="00665E9D"/>
    <w:rsid w:val="0068553A"/>
    <w:rsid w:val="006A2DBA"/>
    <w:rsid w:val="006A4A4E"/>
    <w:rsid w:val="006D20D9"/>
    <w:rsid w:val="006D4038"/>
    <w:rsid w:val="006E3F34"/>
    <w:rsid w:val="006F12A7"/>
    <w:rsid w:val="006F62EE"/>
    <w:rsid w:val="00700903"/>
    <w:rsid w:val="00700CF5"/>
    <w:rsid w:val="0070237F"/>
    <w:rsid w:val="00702452"/>
    <w:rsid w:val="00706234"/>
    <w:rsid w:val="0070721A"/>
    <w:rsid w:val="00720C5A"/>
    <w:rsid w:val="00740086"/>
    <w:rsid w:val="00743ACE"/>
    <w:rsid w:val="00754592"/>
    <w:rsid w:val="00765217"/>
    <w:rsid w:val="00766C4D"/>
    <w:rsid w:val="00775C63"/>
    <w:rsid w:val="00777B68"/>
    <w:rsid w:val="00784E58"/>
    <w:rsid w:val="00786A12"/>
    <w:rsid w:val="00791BF9"/>
    <w:rsid w:val="00797E9C"/>
    <w:rsid w:val="007A0EF3"/>
    <w:rsid w:val="007B133A"/>
    <w:rsid w:val="007B3641"/>
    <w:rsid w:val="007C2A6A"/>
    <w:rsid w:val="007C3D5B"/>
    <w:rsid w:val="007D636F"/>
    <w:rsid w:val="007D6479"/>
    <w:rsid w:val="007D6DFD"/>
    <w:rsid w:val="007D7C81"/>
    <w:rsid w:val="007E3AAE"/>
    <w:rsid w:val="007E3B04"/>
    <w:rsid w:val="007E5880"/>
    <w:rsid w:val="007E759E"/>
    <w:rsid w:val="007F2E07"/>
    <w:rsid w:val="00800049"/>
    <w:rsid w:val="0080185F"/>
    <w:rsid w:val="00803812"/>
    <w:rsid w:val="00810046"/>
    <w:rsid w:val="0081415C"/>
    <w:rsid w:val="00830C71"/>
    <w:rsid w:val="008331CC"/>
    <w:rsid w:val="008365A0"/>
    <w:rsid w:val="0084664E"/>
    <w:rsid w:val="00851366"/>
    <w:rsid w:val="00860A7D"/>
    <w:rsid w:val="00863B36"/>
    <w:rsid w:val="0087151D"/>
    <w:rsid w:val="00874314"/>
    <w:rsid w:val="00876506"/>
    <w:rsid w:val="008D1AF5"/>
    <w:rsid w:val="008D3DD4"/>
    <w:rsid w:val="008F126B"/>
    <w:rsid w:val="008F32F6"/>
    <w:rsid w:val="0090161B"/>
    <w:rsid w:val="00903801"/>
    <w:rsid w:val="00903DD2"/>
    <w:rsid w:val="009267C9"/>
    <w:rsid w:val="00927E64"/>
    <w:rsid w:val="009306AA"/>
    <w:rsid w:val="009348EC"/>
    <w:rsid w:val="00934BFC"/>
    <w:rsid w:val="00936F78"/>
    <w:rsid w:val="009573A8"/>
    <w:rsid w:val="009734CA"/>
    <w:rsid w:val="00983F23"/>
    <w:rsid w:val="0098588F"/>
    <w:rsid w:val="00993B15"/>
    <w:rsid w:val="009B32EC"/>
    <w:rsid w:val="009B351E"/>
    <w:rsid w:val="009B5801"/>
    <w:rsid w:val="009B5FF6"/>
    <w:rsid w:val="009D616F"/>
    <w:rsid w:val="009F507D"/>
    <w:rsid w:val="00A24A96"/>
    <w:rsid w:val="00A27B9B"/>
    <w:rsid w:val="00A3123C"/>
    <w:rsid w:val="00A32287"/>
    <w:rsid w:val="00A361B5"/>
    <w:rsid w:val="00A46143"/>
    <w:rsid w:val="00A51DEF"/>
    <w:rsid w:val="00A55FA6"/>
    <w:rsid w:val="00A74BC7"/>
    <w:rsid w:val="00A81E20"/>
    <w:rsid w:val="00A909FA"/>
    <w:rsid w:val="00A968E5"/>
    <w:rsid w:val="00AA1557"/>
    <w:rsid w:val="00AB5B11"/>
    <w:rsid w:val="00AC4114"/>
    <w:rsid w:val="00AD154D"/>
    <w:rsid w:val="00AE0C4B"/>
    <w:rsid w:val="00AE4F41"/>
    <w:rsid w:val="00AF13D1"/>
    <w:rsid w:val="00AF444E"/>
    <w:rsid w:val="00AF4FDE"/>
    <w:rsid w:val="00AF504D"/>
    <w:rsid w:val="00AF590E"/>
    <w:rsid w:val="00AF6227"/>
    <w:rsid w:val="00B01E6E"/>
    <w:rsid w:val="00B0461F"/>
    <w:rsid w:val="00B17E8B"/>
    <w:rsid w:val="00B23ADE"/>
    <w:rsid w:val="00B25973"/>
    <w:rsid w:val="00B30AFB"/>
    <w:rsid w:val="00B34C8C"/>
    <w:rsid w:val="00B350CF"/>
    <w:rsid w:val="00B3587C"/>
    <w:rsid w:val="00B36605"/>
    <w:rsid w:val="00B65467"/>
    <w:rsid w:val="00B719D7"/>
    <w:rsid w:val="00B730B1"/>
    <w:rsid w:val="00B96000"/>
    <w:rsid w:val="00B97E27"/>
    <w:rsid w:val="00BD0E14"/>
    <w:rsid w:val="00C121DC"/>
    <w:rsid w:val="00C13F86"/>
    <w:rsid w:val="00C231FF"/>
    <w:rsid w:val="00C25A52"/>
    <w:rsid w:val="00C353AA"/>
    <w:rsid w:val="00C411C2"/>
    <w:rsid w:val="00C512BA"/>
    <w:rsid w:val="00C5657F"/>
    <w:rsid w:val="00C57A34"/>
    <w:rsid w:val="00C629DD"/>
    <w:rsid w:val="00C66FCF"/>
    <w:rsid w:val="00C73F1D"/>
    <w:rsid w:val="00C9544C"/>
    <w:rsid w:val="00C97CBA"/>
    <w:rsid w:val="00CA6ACA"/>
    <w:rsid w:val="00CB28B6"/>
    <w:rsid w:val="00CB56E7"/>
    <w:rsid w:val="00CC6CB6"/>
    <w:rsid w:val="00CC7D22"/>
    <w:rsid w:val="00CD1E8A"/>
    <w:rsid w:val="00CF1A34"/>
    <w:rsid w:val="00CF2339"/>
    <w:rsid w:val="00CF6B5C"/>
    <w:rsid w:val="00D14D0A"/>
    <w:rsid w:val="00D15C55"/>
    <w:rsid w:val="00D17651"/>
    <w:rsid w:val="00D21D58"/>
    <w:rsid w:val="00D46BD9"/>
    <w:rsid w:val="00D53BC0"/>
    <w:rsid w:val="00D63FC3"/>
    <w:rsid w:val="00D71921"/>
    <w:rsid w:val="00D72791"/>
    <w:rsid w:val="00D92B96"/>
    <w:rsid w:val="00D92F02"/>
    <w:rsid w:val="00D95999"/>
    <w:rsid w:val="00DA0825"/>
    <w:rsid w:val="00DA0986"/>
    <w:rsid w:val="00DC4A32"/>
    <w:rsid w:val="00DD4809"/>
    <w:rsid w:val="00DE6F02"/>
    <w:rsid w:val="00E069E1"/>
    <w:rsid w:val="00E10D03"/>
    <w:rsid w:val="00E14C92"/>
    <w:rsid w:val="00E23CAB"/>
    <w:rsid w:val="00E24C8D"/>
    <w:rsid w:val="00E26725"/>
    <w:rsid w:val="00E32F92"/>
    <w:rsid w:val="00E350D4"/>
    <w:rsid w:val="00E40A74"/>
    <w:rsid w:val="00E62EE6"/>
    <w:rsid w:val="00E77503"/>
    <w:rsid w:val="00E82DAA"/>
    <w:rsid w:val="00E876F0"/>
    <w:rsid w:val="00E915F4"/>
    <w:rsid w:val="00E9198F"/>
    <w:rsid w:val="00EB1774"/>
    <w:rsid w:val="00EB19A3"/>
    <w:rsid w:val="00ED3C4B"/>
    <w:rsid w:val="00ED50FA"/>
    <w:rsid w:val="00F00FAC"/>
    <w:rsid w:val="00F038F5"/>
    <w:rsid w:val="00F2727C"/>
    <w:rsid w:val="00F36709"/>
    <w:rsid w:val="00F40DD4"/>
    <w:rsid w:val="00F658AD"/>
    <w:rsid w:val="00F70817"/>
    <w:rsid w:val="00F71FB2"/>
    <w:rsid w:val="00F73184"/>
    <w:rsid w:val="00F731E3"/>
    <w:rsid w:val="00F747EA"/>
    <w:rsid w:val="00F852CA"/>
    <w:rsid w:val="00F90E9D"/>
    <w:rsid w:val="00F91749"/>
    <w:rsid w:val="00F9763D"/>
    <w:rsid w:val="00FA1C90"/>
    <w:rsid w:val="00FA73FE"/>
    <w:rsid w:val="00FB37C6"/>
    <w:rsid w:val="00FB4F18"/>
    <w:rsid w:val="00FB7ED1"/>
    <w:rsid w:val="00FC08C5"/>
    <w:rsid w:val="00FC3C3C"/>
    <w:rsid w:val="00FC3F33"/>
    <w:rsid w:val="00FC4205"/>
    <w:rsid w:val="00FC7CC9"/>
    <w:rsid w:val="00FC7D0B"/>
    <w:rsid w:val="00FD01A8"/>
    <w:rsid w:val="00FD0D0E"/>
    <w:rsid w:val="00FD7ABB"/>
    <w:rsid w:val="00FE33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 w:type="character" w:styleId="Hyperlink">
    <w:name w:val="Hyperlink"/>
    <w:basedOn w:val="DefaultParagraphFont"/>
    <w:uiPriority w:val="99"/>
    <w:unhideWhenUsed/>
    <w:rsid w:val="00C954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7135446">
      <w:bodyDiv w:val="1"/>
      <w:marLeft w:val="0"/>
      <w:marRight w:val="0"/>
      <w:marTop w:val="0"/>
      <w:marBottom w:val="0"/>
      <w:divBdr>
        <w:top w:val="none" w:sz="0" w:space="0" w:color="auto"/>
        <w:left w:val="none" w:sz="0" w:space="0" w:color="auto"/>
        <w:bottom w:val="none" w:sz="0" w:space="0" w:color="auto"/>
        <w:right w:val="none" w:sz="0" w:space="0" w:color="auto"/>
      </w:divBdr>
    </w:div>
    <w:div w:id="17481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wsletters\N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207C-5493-45F7-94C6-E02C0A6D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template</Template>
  <TotalTime>3</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Histon Chapel Newsletter</vt:lpstr>
    </vt:vector>
  </TitlesOfParts>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Chapel Newsletter</dc:title>
  <dc:creator>User</dc:creator>
  <cp:lastModifiedBy>chris</cp:lastModifiedBy>
  <cp:revision>2</cp:revision>
  <cp:lastPrinted>2016-03-21T09:01:00Z</cp:lastPrinted>
  <dcterms:created xsi:type="dcterms:W3CDTF">2016-03-31T13:52:00Z</dcterms:created>
  <dcterms:modified xsi:type="dcterms:W3CDTF">2016-03-31T13:52:00Z</dcterms:modified>
</cp:coreProperties>
</file>